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CC1" w:rsidRDefault="00BB1CC1" w:rsidP="00BB1CC1">
      <w:pPr>
        <w:jc w:val="right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Załącznik nr 5  do umowy o staż aktywizacyjny</w:t>
      </w:r>
      <w:r w:rsidR="000F549A">
        <w:rPr>
          <w:rFonts w:eastAsia="Calibri" w:cs="Times New Roman"/>
          <w:i/>
          <w:sz w:val="24"/>
          <w:szCs w:val="24"/>
        </w:rPr>
        <w:t xml:space="preserve"> </w:t>
      </w:r>
      <w:bookmarkStart w:id="0" w:name="_GoBack"/>
      <w:r w:rsidR="000F549A">
        <w:rPr>
          <w:rFonts w:eastAsia="Calibri" w:cs="Times New Roman"/>
          <w:i/>
          <w:sz w:val="24"/>
          <w:szCs w:val="24"/>
        </w:rPr>
        <w:t>nr GWS/01/2021/S</w:t>
      </w:r>
      <w:r w:rsidR="00E443BE">
        <w:rPr>
          <w:rFonts w:eastAsia="Calibri" w:cs="Times New Roman"/>
          <w:i/>
          <w:sz w:val="24"/>
          <w:szCs w:val="24"/>
        </w:rPr>
        <w:t>T</w:t>
      </w:r>
      <w:bookmarkEnd w:id="0"/>
    </w:p>
    <w:p w:rsidR="00953A6A" w:rsidRPr="00C21A52" w:rsidRDefault="00953A6A" w:rsidP="008976C2">
      <w:pPr>
        <w:pStyle w:val="Tytu"/>
        <w:pBdr>
          <w:bottom w:val="single" w:sz="8" w:space="4" w:color="990000"/>
        </w:pBdr>
        <w:jc w:val="center"/>
        <w:rPr>
          <w:rFonts w:ascii="Calibri" w:eastAsia="Times New Roman" w:hAnsi="Calibri" w:cs="Times New Roman"/>
          <w:color w:val="38384C"/>
          <w:sz w:val="32"/>
        </w:rPr>
      </w:pPr>
    </w:p>
    <w:p w:rsidR="00CC36B4" w:rsidRPr="008976C2" w:rsidRDefault="00CB5477" w:rsidP="00927410">
      <w:pPr>
        <w:pStyle w:val="Tytu"/>
        <w:pBdr>
          <w:bottom w:val="single" w:sz="8" w:space="4" w:color="990000"/>
        </w:pBdr>
        <w:jc w:val="center"/>
        <w:rPr>
          <w:rFonts w:ascii="Calibri" w:eastAsia="Times New Roman" w:hAnsi="Calibri" w:cs="Times New Roman"/>
          <w:color w:val="38384C"/>
        </w:rPr>
      </w:pPr>
      <w:r w:rsidRPr="008976C2">
        <w:rPr>
          <w:rFonts w:ascii="Calibri" w:eastAsia="Times New Roman" w:hAnsi="Calibri" w:cs="Times New Roman"/>
          <w:color w:val="38384C"/>
        </w:rPr>
        <w:t xml:space="preserve">Opinia </w:t>
      </w:r>
      <w:r w:rsidR="00BB1CC1">
        <w:rPr>
          <w:rFonts w:ascii="Calibri" w:eastAsia="Times New Roman" w:hAnsi="Calibri" w:cs="Times New Roman"/>
          <w:color w:val="38384C"/>
        </w:rPr>
        <w:t>o Uczestniku/-</w:t>
      </w:r>
      <w:proofErr w:type="spellStart"/>
      <w:r w:rsidR="00BB1CC1">
        <w:rPr>
          <w:rFonts w:ascii="Calibri" w:eastAsia="Times New Roman" w:hAnsi="Calibri" w:cs="Times New Roman"/>
          <w:color w:val="38384C"/>
        </w:rPr>
        <w:t>czce</w:t>
      </w:r>
      <w:proofErr w:type="spellEnd"/>
      <w:r w:rsidR="00BB1CC1">
        <w:rPr>
          <w:rFonts w:ascii="Calibri" w:eastAsia="Times New Roman" w:hAnsi="Calibri" w:cs="Times New Roman"/>
          <w:color w:val="38384C"/>
        </w:rPr>
        <w:t xml:space="preserve"> Projektu</w:t>
      </w:r>
    </w:p>
    <w:p w:rsidR="009C1AE6" w:rsidRDefault="009C1AE6" w:rsidP="00090D39">
      <w:pPr>
        <w:contextualSpacing/>
        <w:jc w:val="left"/>
      </w:pPr>
    </w:p>
    <w:p w:rsidR="00090D39" w:rsidRPr="00090D39" w:rsidRDefault="00BB1CC1" w:rsidP="00090D39">
      <w:pPr>
        <w:contextualSpacing/>
        <w:jc w:val="left"/>
        <w:rPr>
          <w:rFonts w:eastAsia="Calibri" w:cs="Times New Roman"/>
        </w:rPr>
      </w:pPr>
      <w:r>
        <w:t>Miejsce</w:t>
      </w:r>
      <w:r w:rsidR="00355D80" w:rsidRPr="00090D39">
        <w:t xml:space="preserve"> </w:t>
      </w:r>
      <w:r w:rsidR="00DF54B4">
        <w:t xml:space="preserve">stażu </w:t>
      </w:r>
      <w:r w:rsidR="00090D39" w:rsidRPr="00090D39">
        <w:rPr>
          <w:rFonts w:eastAsia="Calibri" w:cs="Times New Roman"/>
        </w:rPr>
        <w:t>(nazwa instytucji, adres)</w:t>
      </w:r>
    </w:p>
    <w:p w:rsidR="00013891" w:rsidRPr="00090D39" w:rsidRDefault="00090D39" w:rsidP="00090D39">
      <w:pPr>
        <w:jc w:val="left"/>
        <w:rPr>
          <w:rFonts w:eastAsia="Calibri" w:cs="Times New Roman"/>
        </w:rPr>
      </w:pPr>
      <w:r w:rsidRPr="00090D39">
        <w:rPr>
          <w:rFonts w:eastAsia="Calibri" w:cs="Times New Roman"/>
        </w:rPr>
        <w:t>……………………………………………………………………………………………………………………………………………………………</w:t>
      </w:r>
      <w:r w:rsidR="009C1AE6">
        <w:rPr>
          <w:rFonts w:eastAsia="Calibri" w:cs="Times New Roman"/>
        </w:rPr>
        <w:t>...</w:t>
      </w:r>
      <w:r w:rsidRPr="00090D39">
        <w:rPr>
          <w:rFonts w:eastAsia="Calibri" w:cs="Times New Roman"/>
        </w:rPr>
        <w:t>………………………………………………………………………</w:t>
      </w:r>
      <w:r w:rsidR="009C1AE6">
        <w:rPr>
          <w:rFonts w:eastAsia="Calibri" w:cs="Times New Roman"/>
        </w:rPr>
        <w:t>……………………………………………………………………</w:t>
      </w:r>
      <w:r w:rsidR="00C21A52">
        <w:rPr>
          <w:rFonts w:eastAsia="Calibri" w:cs="Times New Roman"/>
        </w:rPr>
        <w:t>..</w:t>
      </w:r>
      <w:r w:rsidR="009C1AE6">
        <w:rPr>
          <w:rFonts w:eastAsia="Calibri" w:cs="Times New Roman"/>
        </w:rPr>
        <w:t>……………</w:t>
      </w:r>
    </w:p>
    <w:p w:rsidR="00CC36B4" w:rsidRPr="00090D39" w:rsidRDefault="00CC36B4" w:rsidP="00CC36B4">
      <w:pPr>
        <w:spacing w:after="0" w:line="360" w:lineRule="auto"/>
        <w:jc w:val="left"/>
      </w:pPr>
      <w:r w:rsidRPr="00090D39">
        <w:t xml:space="preserve">Imię i nazwisko </w:t>
      </w:r>
      <w:r w:rsidR="00013891" w:rsidRPr="00090D39">
        <w:rPr>
          <w:color w:val="000000"/>
        </w:rPr>
        <w:t>Uczestnik</w:t>
      </w:r>
      <w:r w:rsidR="009C1AE6">
        <w:rPr>
          <w:color w:val="000000"/>
        </w:rPr>
        <w:t>a</w:t>
      </w:r>
      <w:r w:rsidR="00013891" w:rsidRPr="00090D39">
        <w:rPr>
          <w:color w:val="000000"/>
        </w:rPr>
        <w:t>/-</w:t>
      </w:r>
      <w:proofErr w:type="spellStart"/>
      <w:r w:rsidR="00013891" w:rsidRPr="00090D39">
        <w:rPr>
          <w:color w:val="000000"/>
        </w:rPr>
        <w:t>czki</w:t>
      </w:r>
      <w:proofErr w:type="spellEnd"/>
      <w:r w:rsidRPr="00090D39">
        <w:rPr>
          <w:color w:val="000000"/>
        </w:rPr>
        <w:t xml:space="preserve"> Projektu</w:t>
      </w:r>
      <w:r w:rsidRPr="00090D39">
        <w:t xml:space="preserve"> ………………………………………………………………………….…………..…</w:t>
      </w:r>
      <w:r w:rsidR="00090D39" w:rsidRPr="00090D39">
        <w:t>…</w:t>
      </w:r>
    </w:p>
    <w:p w:rsidR="00CC36B4" w:rsidRPr="00090D39" w:rsidRDefault="00013891" w:rsidP="00CC36B4">
      <w:pPr>
        <w:spacing w:after="0" w:line="360" w:lineRule="auto"/>
        <w:jc w:val="left"/>
      </w:pPr>
      <w:r w:rsidRPr="00090D39">
        <w:t xml:space="preserve">Okres odbywania </w:t>
      </w:r>
      <w:r w:rsidR="002303A3">
        <w:t xml:space="preserve">Stażu </w:t>
      </w:r>
      <w:r w:rsidR="00927410">
        <w:t>aktywizacyjnego</w:t>
      </w:r>
      <w:r w:rsidR="00712275" w:rsidRPr="00090D39">
        <w:t xml:space="preserve"> </w:t>
      </w:r>
      <w:r w:rsidR="00CC36B4" w:rsidRPr="00090D39">
        <w:t xml:space="preserve"> ………………..…</w:t>
      </w:r>
      <w:r w:rsidR="00C21A52">
        <w:t>………………………………..</w:t>
      </w:r>
      <w:r w:rsidR="00CC36B4" w:rsidRPr="00090D39">
        <w:t>………</w:t>
      </w:r>
      <w:r w:rsidR="009C1AE6">
        <w:t>…………………………….</w:t>
      </w:r>
    </w:p>
    <w:p w:rsidR="00CC36B4" w:rsidRPr="00090D39" w:rsidRDefault="00CC36B4" w:rsidP="00CC36B4">
      <w:pPr>
        <w:spacing w:after="0" w:line="360" w:lineRule="auto"/>
        <w:jc w:val="left"/>
      </w:pPr>
      <w:r w:rsidRPr="00090D39">
        <w:t>Nazwa stanowiska ……………………………………</w:t>
      </w:r>
      <w:r w:rsidR="00090D39" w:rsidRPr="00090D39">
        <w:t>……………………</w:t>
      </w:r>
      <w:r w:rsidR="009C1AE6">
        <w:t>…………………………………………………………………….</w:t>
      </w:r>
    </w:p>
    <w:p w:rsidR="00CC36B4" w:rsidRPr="00090D39" w:rsidRDefault="00CC36B4" w:rsidP="00CC36B4">
      <w:pPr>
        <w:spacing w:after="0" w:line="360" w:lineRule="auto"/>
        <w:jc w:val="left"/>
      </w:pPr>
    </w:p>
    <w:p w:rsidR="00090D39" w:rsidRDefault="00090D39" w:rsidP="009C1AE6">
      <w:r>
        <w:t>K</w:t>
      </w:r>
      <w:r w:rsidRPr="00090D39">
        <w:t xml:space="preserve">walifikacje/umiejętności nabyte przez </w:t>
      </w:r>
      <w:r w:rsidRPr="00090D39">
        <w:rPr>
          <w:color w:val="000000"/>
        </w:rPr>
        <w:t>Uczestnika/-</w:t>
      </w:r>
      <w:proofErr w:type="spellStart"/>
      <w:r w:rsidRPr="00090D39">
        <w:rPr>
          <w:color w:val="000000"/>
        </w:rPr>
        <w:t>czkę</w:t>
      </w:r>
      <w:proofErr w:type="spellEnd"/>
      <w:r w:rsidRPr="00090D39">
        <w:rPr>
          <w:color w:val="000000"/>
        </w:rPr>
        <w:t xml:space="preserve"> Projektu</w:t>
      </w:r>
      <w:r w:rsidRPr="00090D39">
        <w:t xml:space="preserve"> w </w:t>
      </w:r>
      <w:r>
        <w:t xml:space="preserve">trakcie </w:t>
      </w:r>
      <w:r w:rsidR="002303A3">
        <w:t xml:space="preserve">Stażu </w:t>
      </w:r>
    </w:p>
    <w:p w:rsidR="00090D39" w:rsidRPr="00090D39" w:rsidRDefault="00090D39" w:rsidP="00090D39">
      <w:pPr>
        <w:spacing w:after="0" w:line="360" w:lineRule="auto"/>
        <w:jc w:val="left"/>
        <w:rPr>
          <w:rFonts w:eastAsia="Calibri" w:cs="Times New Roman"/>
        </w:rPr>
      </w:pPr>
      <w:r w:rsidRPr="00090D39">
        <w:rPr>
          <w:rFonts w:eastAsia="Calibri" w:cs="Times New Roman"/>
        </w:rPr>
        <w:t>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……………………………………………..……………………………………………………………………………………………………………….............................</w:t>
      </w:r>
    </w:p>
    <w:p w:rsidR="00090D39" w:rsidRDefault="00090D39" w:rsidP="008976C2">
      <w:pPr>
        <w:spacing w:after="0"/>
        <w:rPr>
          <w:rFonts w:eastAsia="Calibri" w:cs="Times New Roman"/>
        </w:rPr>
      </w:pPr>
      <w:r w:rsidRPr="00090D39">
        <w:rPr>
          <w:rFonts w:eastAsia="Calibri" w:cs="Times New Roman"/>
        </w:rPr>
        <w:t>……………..……………………………………………………………………………………………………………….............................</w:t>
      </w:r>
    </w:p>
    <w:p w:rsidR="00CC36B4" w:rsidRPr="00090D39" w:rsidRDefault="00013891" w:rsidP="00CC36B4">
      <w:pPr>
        <w:rPr>
          <w:rFonts w:eastAsia="Calibri" w:cs="Times New Roman"/>
        </w:rPr>
      </w:pPr>
      <w:r w:rsidRPr="00090D39">
        <w:rPr>
          <w:rFonts w:eastAsia="Calibri" w:cs="Times New Roman"/>
        </w:rPr>
        <w:t xml:space="preserve">Opinia o </w:t>
      </w:r>
      <w:r w:rsidR="00CC36B4" w:rsidRPr="00090D39">
        <w:rPr>
          <w:rFonts w:eastAsia="Calibri" w:cs="Times New Roman"/>
          <w:color w:val="000000"/>
        </w:rPr>
        <w:t>Uczestnik</w:t>
      </w:r>
      <w:r w:rsidRPr="00090D39">
        <w:rPr>
          <w:rFonts w:eastAsia="Calibri" w:cs="Times New Roman"/>
          <w:color w:val="000000"/>
        </w:rPr>
        <w:t>u/-</w:t>
      </w:r>
      <w:proofErr w:type="spellStart"/>
      <w:r w:rsidRPr="00090D39">
        <w:rPr>
          <w:rFonts w:eastAsia="Calibri" w:cs="Times New Roman"/>
          <w:color w:val="000000"/>
        </w:rPr>
        <w:t>czce</w:t>
      </w:r>
      <w:proofErr w:type="spellEnd"/>
      <w:r w:rsidR="00CC36B4" w:rsidRPr="00090D39">
        <w:rPr>
          <w:rFonts w:eastAsia="Calibri" w:cs="Times New Roman"/>
          <w:color w:val="000000"/>
        </w:rPr>
        <w:t xml:space="preserve"> Projektu</w:t>
      </w:r>
    </w:p>
    <w:p w:rsidR="00090D39" w:rsidRPr="00090D39" w:rsidRDefault="00090D39" w:rsidP="00090D39">
      <w:pPr>
        <w:spacing w:after="0" w:line="360" w:lineRule="auto"/>
        <w:jc w:val="left"/>
        <w:rPr>
          <w:rFonts w:eastAsia="Calibri" w:cs="Times New Roman"/>
        </w:rPr>
      </w:pPr>
      <w:r w:rsidRPr="00090D39">
        <w:rPr>
          <w:rFonts w:eastAsia="Calibri" w:cs="Times New Roman"/>
        </w:rPr>
        <w:t>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……………………………………………..……………………………………………………………………………………………………………….............................</w:t>
      </w:r>
    </w:p>
    <w:p w:rsidR="00CC36B4" w:rsidRDefault="00090D39" w:rsidP="008976C2">
      <w:pPr>
        <w:spacing w:after="0"/>
        <w:rPr>
          <w:rFonts w:eastAsia="Calibri" w:cs="Times New Roman"/>
        </w:rPr>
      </w:pPr>
      <w:r w:rsidRPr="00090D39">
        <w:rPr>
          <w:rFonts w:eastAsia="Calibri" w:cs="Times New Roman"/>
        </w:rPr>
        <w:t>……………..……………………………………………………………………………………………………………….............................</w:t>
      </w:r>
    </w:p>
    <w:p w:rsidR="009C1AE6" w:rsidRDefault="009C1AE6" w:rsidP="00CC36B4">
      <w:pPr>
        <w:jc w:val="left"/>
        <w:rPr>
          <w:rFonts w:eastAsia="Calibri" w:cs="Times New Roman"/>
        </w:rPr>
      </w:pPr>
    </w:p>
    <w:p w:rsidR="00BB1CC1" w:rsidRDefault="00BB1CC1" w:rsidP="00CC36B4">
      <w:pPr>
        <w:jc w:val="left"/>
        <w:rPr>
          <w:rFonts w:eastAsia="Calibri" w:cs="Times New Roman"/>
        </w:rPr>
      </w:pPr>
    </w:p>
    <w:p w:rsidR="00CC36B4" w:rsidRPr="00090D39" w:rsidRDefault="009C1AE6" w:rsidP="00CC36B4">
      <w:pPr>
        <w:jc w:val="left"/>
        <w:rPr>
          <w:rFonts w:eastAsia="Calibri" w:cs="Times New Roman"/>
        </w:rPr>
      </w:pPr>
      <w:r>
        <w:rPr>
          <w:rFonts w:eastAsia="Calibri" w:cs="Times New Roman"/>
        </w:rPr>
        <w:t xml:space="preserve">        ……………………</w:t>
      </w:r>
      <w:r w:rsidR="00BB1CC1">
        <w:rPr>
          <w:rFonts w:eastAsia="Calibri" w:cs="Times New Roman"/>
        </w:rPr>
        <w:t>……..</w:t>
      </w:r>
      <w:r>
        <w:rPr>
          <w:rFonts w:eastAsia="Calibri" w:cs="Times New Roman"/>
        </w:rPr>
        <w:t>…………</w:t>
      </w:r>
      <w:r w:rsidR="00090D39">
        <w:rPr>
          <w:rFonts w:eastAsia="Calibri" w:cs="Times New Roman"/>
        </w:rPr>
        <w:tab/>
      </w:r>
      <w:r w:rsidR="00CC36B4" w:rsidRPr="00090D39">
        <w:rPr>
          <w:rFonts w:eastAsia="Calibri" w:cs="Times New Roman"/>
        </w:rPr>
        <w:tab/>
        <w:t xml:space="preserve">                        </w:t>
      </w:r>
      <w:r w:rsidR="00090D39">
        <w:rPr>
          <w:rFonts w:eastAsia="Calibri" w:cs="Times New Roman"/>
        </w:rPr>
        <w:t xml:space="preserve">      </w:t>
      </w:r>
      <w:r>
        <w:rPr>
          <w:rFonts w:eastAsia="Calibri" w:cs="Times New Roman"/>
        </w:rPr>
        <w:t xml:space="preserve">             ………………………………</w:t>
      </w:r>
      <w:r w:rsidR="00BB1CC1">
        <w:rPr>
          <w:rFonts w:eastAsia="Calibri" w:cs="Times New Roman"/>
        </w:rPr>
        <w:t>………..</w:t>
      </w:r>
      <w:r>
        <w:rPr>
          <w:rFonts w:eastAsia="Calibri" w:cs="Times New Roman"/>
        </w:rPr>
        <w:t>……</w:t>
      </w:r>
    </w:p>
    <w:p w:rsidR="009D05DD" w:rsidRPr="009C1AE6" w:rsidRDefault="009C1AE6" w:rsidP="009C1AE6">
      <w:pPr>
        <w:tabs>
          <w:tab w:val="left" w:pos="426"/>
          <w:tab w:val="left" w:pos="5670"/>
        </w:tabs>
        <w:jc w:val="left"/>
        <w:rPr>
          <w:rFonts w:eastAsia="Calibri" w:cs="Times New Roman"/>
        </w:rPr>
      </w:pPr>
      <w:r>
        <w:rPr>
          <w:rFonts w:eastAsia="Calibri" w:cs="Times New Roman"/>
        </w:rPr>
        <w:tab/>
      </w:r>
      <w:r w:rsidR="00CC36B4" w:rsidRPr="00090D39">
        <w:rPr>
          <w:rFonts w:eastAsia="Calibri" w:cs="Times New Roman"/>
        </w:rPr>
        <w:t>Podpis Opiekuna</w:t>
      </w:r>
      <w:r w:rsidR="00013891" w:rsidRPr="00090D39">
        <w:rPr>
          <w:rFonts w:eastAsia="Calibri" w:cs="Times New Roman"/>
        </w:rPr>
        <w:t>/-ki</w:t>
      </w:r>
      <w:r w:rsidR="00BB1CC1">
        <w:rPr>
          <w:rFonts w:eastAsia="Calibri" w:cs="Times New Roman"/>
        </w:rPr>
        <w:t xml:space="preserve"> stażu </w:t>
      </w:r>
      <w:r w:rsidR="00712275" w:rsidRPr="00090D39">
        <w:rPr>
          <w:rFonts w:eastAsia="Calibri" w:cs="Times New Roman"/>
        </w:rPr>
        <w:tab/>
      </w:r>
      <w:r w:rsidR="00090D39">
        <w:rPr>
          <w:rFonts w:eastAsia="Calibri" w:cs="Times New Roman"/>
        </w:rPr>
        <w:t xml:space="preserve">Podpis </w:t>
      </w:r>
      <w:r w:rsidR="00BB1CC1">
        <w:rPr>
          <w:rFonts w:eastAsia="Calibri" w:cs="Times New Roman"/>
        </w:rPr>
        <w:t>Przyjmującego na staż</w:t>
      </w:r>
      <w:r w:rsidR="00712275" w:rsidRPr="00090D39">
        <w:rPr>
          <w:rFonts w:eastAsia="Calibri" w:cs="Times New Roman"/>
        </w:rPr>
        <w:t xml:space="preserve"> </w:t>
      </w:r>
    </w:p>
    <w:sectPr w:rsidR="009D05DD" w:rsidRPr="009C1AE6" w:rsidSect="00C21A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69" w:right="1417" w:bottom="1417" w:left="1417" w:header="56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F40" w:rsidRDefault="00304F40" w:rsidP="0096319C">
      <w:pPr>
        <w:spacing w:after="0" w:line="240" w:lineRule="auto"/>
      </w:pPr>
      <w:r>
        <w:separator/>
      </w:r>
    </w:p>
  </w:endnote>
  <w:endnote w:type="continuationSeparator" w:id="0">
    <w:p w:rsidR="00304F40" w:rsidRDefault="00304F4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F2F" w:rsidRDefault="00672F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A52" w:rsidRPr="00672F2F" w:rsidRDefault="00E443BE" w:rsidP="00C21A52">
    <w:pPr>
      <w:spacing w:after="0"/>
      <w:ind w:left="-284"/>
      <w:rPr>
        <w:rFonts w:eastAsia="Times New Roman" w:cstheme="minorHAnsi"/>
        <w:bCs/>
        <w:sz w:val="20"/>
        <w:szCs w:val="20"/>
        <w:lang w:eastAsia="pl-PL"/>
      </w:rPr>
    </w:pPr>
    <w:r>
      <w:rPr>
        <w:rFonts w:ascii="Times New Roman" w:eastAsia="Times New Roman" w:hAnsi="Times New Roman"/>
        <w:bCs/>
        <w:noProof/>
        <w:sz w:val="24"/>
        <w:szCs w:val="24"/>
        <w:lang w:eastAsia="pl-PL"/>
      </w:rPr>
      <w:pict>
        <v:shape id="Minus 7" o:spid="_x0000_s4098" style="position:absolute;left:0;text-align:left;margin-left:289.05pt;margin-top:6.7pt;width:63.7pt;height:19.3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8990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" path="m107232,93973r594526,l701758,151772r-594526,l107232,93973xe" fillcolor="#7f7f7f [1612]" strokecolor="white [3212]" strokeweight="2pt">
          <v:path arrowok="t" o:connecttype="custom" o:connectlocs="107232,93973;701758,93973;701758,151772;107232,151772;107232,93973" o:connectangles="0,0,0,0,0"/>
        </v:shape>
      </w:pict>
    </w:r>
    <w:r>
      <w:rPr>
        <w:rFonts w:ascii="Times New Roman" w:eastAsia="Times New Roman" w:hAnsi="Times New Roman"/>
        <w:bCs/>
        <w:noProof/>
        <w:sz w:val="24"/>
        <w:szCs w:val="24"/>
        <w:lang w:eastAsia="pl-PL"/>
      </w:rPr>
      <w:pict>
        <v:shape id="Minus 6" o:spid="_x0000_s4097" style="position:absolute;left:0;text-align:left;margin-left:152.55pt;margin-top:6.7pt;width:63.7pt;height:19.3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8990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" path="m107232,93973r594526,l701758,151772r-594526,l107232,93973xe" fillcolor="#7f7f7f [1612]" strokecolor="white [3212]" strokeweight="2pt">
          <v:path arrowok="t" o:connecttype="custom" o:connectlocs="107232,93973;701758,93973;701758,151772;107232,151772;107232,93973" o:connectangles="0,0,0,0,0"/>
        </v:shape>
      </w:pict>
    </w:r>
    <w:r w:rsidR="00C21A52" w:rsidRPr="00672F2F">
      <w:rPr>
        <w:rFonts w:eastAsia="Times New Roman" w:cstheme="minorHAnsi"/>
        <w:bCs/>
        <w:sz w:val="20"/>
        <w:szCs w:val="20"/>
        <w:lang w:eastAsia="pl-PL"/>
      </w:rPr>
      <w:t xml:space="preserve">Zespół ds. Studentów Niepełnosprawnych </w:t>
    </w:r>
    <w:r w:rsidR="00C21A52" w:rsidRPr="00672F2F">
      <w:rPr>
        <w:rFonts w:eastAsia="Times New Roman" w:cstheme="minorHAnsi"/>
        <w:bCs/>
        <w:sz w:val="20"/>
        <w:szCs w:val="20"/>
        <w:lang w:eastAsia="pl-PL"/>
      </w:rPr>
      <w:tab/>
      <w:t xml:space="preserve">         DS nr 11, ul. Gagarina 33                </w:t>
    </w:r>
    <w:r w:rsidR="00672F2F" w:rsidRPr="00672F2F">
      <w:rPr>
        <w:rFonts w:eastAsia="Times New Roman" w:cstheme="minorHAnsi"/>
        <w:sz w:val="20"/>
        <w:szCs w:val="20"/>
        <w:lang w:eastAsia="pl-PL"/>
      </w:rPr>
      <w:t>BON</w:t>
    </w:r>
    <w:r w:rsidR="00C21A52" w:rsidRPr="00672F2F">
      <w:rPr>
        <w:rFonts w:eastAsia="Times New Roman" w:cstheme="minorHAnsi"/>
        <w:sz w:val="20"/>
        <w:szCs w:val="20"/>
        <w:lang w:eastAsia="pl-PL"/>
      </w:rPr>
      <w:t>@umk.pl</w:t>
    </w:r>
  </w:p>
  <w:p w:rsidR="00C21A52" w:rsidRPr="00672F2F" w:rsidRDefault="00C21A52" w:rsidP="00C21A52">
    <w:pPr>
      <w:spacing w:after="0"/>
      <w:ind w:left="-284"/>
      <w:rPr>
        <w:rFonts w:eastAsia="Times New Roman" w:cstheme="minorHAnsi"/>
        <w:sz w:val="20"/>
        <w:szCs w:val="20"/>
        <w:lang w:eastAsia="pl-PL"/>
      </w:rPr>
    </w:pPr>
    <w:r w:rsidRPr="00672F2F">
      <w:rPr>
        <w:rFonts w:eastAsia="Times New Roman" w:cstheme="minorHAnsi"/>
        <w:bCs/>
        <w:sz w:val="20"/>
        <w:szCs w:val="20"/>
        <w:lang w:eastAsia="pl-PL"/>
      </w:rPr>
      <w:t xml:space="preserve">    Uniwersytet Mikołaja Kopernika           </w:t>
    </w:r>
    <w:r w:rsidRPr="00672F2F">
      <w:rPr>
        <w:rFonts w:eastAsia="Times New Roman" w:cstheme="minorHAnsi"/>
        <w:bCs/>
        <w:sz w:val="20"/>
        <w:szCs w:val="20"/>
        <w:lang w:eastAsia="pl-PL"/>
      </w:rPr>
      <w:tab/>
      <w:t xml:space="preserve">         87-100 Toruń</w:t>
    </w:r>
    <w:r w:rsidRPr="00672F2F">
      <w:rPr>
        <w:rFonts w:eastAsia="Times New Roman" w:cstheme="minorHAnsi"/>
        <w:bCs/>
        <w:sz w:val="20"/>
        <w:szCs w:val="20"/>
        <w:lang w:eastAsia="pl-PL"/>
      </w:rPr>
      <w:tab/>
    </w:r>
    <w:r w:rsidRPr="00672F2F">
      <w:rPr>
        <w:rFonts w:eastAsia="Times New Roman" w:cstheme="minorHAnsi"/>
        <w:bCs/>
        <w:sz w:val="20"/>
        <w:szCs w:val="20"/>
        <w:lang w:eastAsia="pl-PL"/>
      </w:rPr>
      <w:tab/>
      <w:t xml:space="preserve">        </w:t>
    </w:r>
    <w:r w:rsidR="00672F2F" w:rsidRPr="00672F2F">
      <w:rPr>
        <w:rFonts w:eastAsia="Times New Roman" w:cstheme="minorHAnsi"/>
        <w:bCs/>
        <w:sz w:val="20"/>
        <w:szCs w:val="20"/>
        <w:lang w:eastAsia="pl-PL"/>
      </w:rPr>
      <w:t xml:space="preserve">te. </w:t>
    </w:r>
    <w:r w:rsidR="00672F2F" w:rsidRPr="00672F2F">
      <w:rPr>
        <w:rFonts w:eastAsia="Times New Roman" w:cstheme="minorHAnsi"/>
        <w:sz w:val="20"/>
        <w:szCs w:val="20"/>
        <w:lang w:eastAsia="pl-PL"/>
      </w:rPr>
      <w:t>(56)</w:t>
    </w:r>
    <w:r w:rsidRPr="00672F2F">
      <w:rPr>
        <w:rFonts w:eastAsia="Times New Roman" w:cstheme="minorHAnsi"/>
        <w:sz w:val="20"/>
        <w:szCs w:val="20"/>
        <w:lang w:eastAsia="pl-PL"/>
      </w:rPr>
      <w:t xml:space="preserve"> 611 - 49 - 83</w:t>
    </w:r>
  </w:p>
  <w:p w:rsidR="006E6349" w:rsidRPr="00C21A52" w:rsidRDefault="006E6349" w:rsidP="00C21A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6E9" w:rsidRDefault="00E6227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page">
            <wp:posOffset>-11430</wp:posOffset>
          </wp:positionH>
          <wp:positionV relativeFrom="bottomMargin">
            <wp:posOffset>20955</wp:posOffset>
          </wp:positionV>
          <wp:extent cx="7621187" cy="60846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F40" w:rsidRDefault="00304F40" w:rsidP="0096319C">
      <w:pPr>
        <w:spacing w:after="0" w:line="240" w:lineRule="auto"/>
      </w:pPr>
      <w:r>
        <w:separator/>
      </w:r>
    </w:p>
  </w:footnote>
  <w:footnote w:type="continuationSeparator" w:id="0">
    <w:p w:rsidR="00304F40" w:rsidRDefault="00304F40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F2F" w:rsidRDefault="00672F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3CD" w:rsidRPr="00927410" w:rsidRDefault="00F07C8A" w:rsidP="00927410">
    <w:pPr>
      <w:pStyle w:val="Nagwek"/>
      <w:jc w:val="center"/>
      <w:rPr>
        <w:b/>
        <w:sz w:val="32"/>
      </w:rPr>
    </w:pPr>
    <w:r w:rsidRPr="00F07C8A">
      <w:rPr>
        <w:b/>
        <w:noProof/>
        <w:sz w:val="32"/>
        <w:lang w:eastAsia="pl-PL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3394710</wp:posOffset>
          </wp:positionH>
          <wp:positionV relativeFrom="page">
            <wp:posOffset>358140</wp:posOffset>
          </wp:positionV>
          <wp:extent cx="1763395" cy="1089660"/>
          <wp:effectExtent l="19050" t="0" r="8255" b="0"/>
          <wp:wrapSquare wrapText="bothSides"/>
          <wp:docPr id="2" name="Obraz 2" descr="PFRON_wersja_uzupelniajaca_achrom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_uzupelniajaca_achrom 2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1089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3BE">
      <w:rPr>
        <w:noProof/>
        <w:lang w:eastAsia="pl-PL"/>
      </w:rPr>
      <w:pict>
        <v:group id="Grupa 2" o:spid="_x0000_s4099" style="position:absolute;left:0;text-align:left;margin-left:-12.5pt;margin-top:-5.1pt;width:484.35pt;height:85.35pt;z-index:251677696;mso-position-horizontal-relative:text;mso-position-vertical-relative:text" coordorigin="910,631" coordsize="9687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bAEMAAwICAgICAwICAgMDAwMEBgQEBAQECAYGBQYJCAoKCQgJCQoM&#10;DwwKCw4LCQkNEQ0ODxAQERAKDBITEhATDxAQEP/bAEMBAwMDBAMECAQECBALCQsQEBAQEBAQEBAQ&#10;EBAQEBAQEBAQEBAQEBAQEBAQEBAQEBAQEBAQEBAQEBAQEBAQEBAQEP/AABEIA6EIs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NX/BR7/kzH4h/9&#10;wn/062lfSteDft2+ENS8b/skfEvRtKntop7bSk1d2uGZUMNjcRXkygqpO8x27hRjBYqCVGWANbn4&#10;S0UUUGgUUUUAFFFFABRRRQAUUUUAelfsyf8AJyXwo/7HjQv/AEvhr+gmvwl/YS8Iab43/a3+Gmja&#10;rPcxQW2qvq6NbsquZrG3lvIVJZSNhkt0DDGSpYAqcMP3aoIkFFFFBI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mv&#10;Bnwy+G3w5+2f8K9+Hvhrwv8A2h5f2z+xtJt7L7R5e7Z5nlIu/bvfGc43Njqa6W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1" type="#_x0000_t75" alt="logo UMK poziom czarno-biale CMYK-page-0" style="position:absolute;left:910;top:631;width:3955;height:16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hO9nDAAAA2gAAAA8AAABkcnMvZG93bnJldi54bWxEj9FqwkAURN8F/2G5Ql+k2bQNbYiuIraB&#10;6ptpPuCSvSbR7N2Q3Zr077uFgo/DzJxh1tvJdOJGg2stK3iKYhDEldUt1wrKr/wxBeE8ssbOMin4&#10;IQfbzXy2xkzbkU90K3wtAoRdhgoa7/tMSlc1ZNBFticO3tkOBn2QQy31gGOAm04+x/GrNNhyWGiw&#10;p31D1bX4Ngre8vdD8uGPRl9ksSzbs92PaaLUw2LarUB4mvw9/N/+1Ape4O9KuAFy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+E72cMAAADaAAAADwAAAAAAAAAAAAAAAACf&#10;AgAAZHJzL2Rvd25yZXYueG1sUEsFBgAAAAAEAAQA9wAAAI8DAAAAAA==&#10;">
            <v:imagedata r:id="rId2" o:title="logo UMK poziom czarno-biale CMYK-page-0"/>
          </v:shape>
          <v:shape id="Picture 3" o:spid="_x0000_s4100" type="#_x0000_t75" alt="grasz w staz- prace masz2" style="position:absolute;left:7895;top:631;width:2702;height:17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n2yrCAAAA2gAAAA8AAABkcnMvZG93bnJldi54bWxEj8FqwzAQRO+B/oPYQG+xnGJKcKOEpFAo&#10;bSDYbu+LtbWNrZWRVMf9+6gQyHGYmTfMdj+bQUzkfGdZwTpJQRDXVnfcKPiq3lYbED4gaxwsk4I/&#10;8rDfPSy2mGt74YKmMjQiQtjnqKANYcyl9HVLBn1iR+Lo/VhnMETpGqkdXiLcDPIpTZ+lwY7jQosj&#10;vbZU9+WvUfCdnc7HwrpPo6v5IIuq/5DrXqnH5Xx4ARFoDvfwrf2uFWTwfyXeALm7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59sqwgAAANoAAAAPAAAAAAAAAAAAAAAAAJ8C&#10;AABkcnMvZG93bnJldi54bWxQSwUGAAAAAAQABAD3AAAAjgMAAAAA&#10;">
            <v:imagedata r:id="rId3" o:title="grasz w staz- prace masz2" croptop="8157f" cropbottom="16008f"/>
          </v:shape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6E9" w:rsidRDefault="00E622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-1066165</wp:posOffset>
          </wp:positionV>
          <wp:extent cx="7667505" cy="1218143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_header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505" cy="1218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6B4"/>
    <w:rsid w:val="00013891"/>
    <w:rsid w:val="000334F4"/>
    <w:rsid w:val="00090D39"/>
    <w:rsid w:val="000964B5"/>
    <w:rsid w:val="000F549A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C7150"/>
    <w:rsid w:val="001D3A86"/>
    <w:rsid w:val="001E26EC"/>
    <w:rsid w:val="001E32D3"/>
    <w:rsid w:val="001F3E6D"/>
    <w:rsid w:val="002006AF"/>
    <w:rsid w:val="002013DC"/>
    <w:rsid w:val="00202452"/>
    <w:rsid w:val="00210155"/>
    <w:rsid w:val="002303A3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04F40"/>
    <w:rsid w:val="0035031C"/>
    <w:rsid w:val="00353167"/>
    <w:rsid w:val="00355D80"/>
    <w:rsid w:val="00356B6B"/>
    <w:rsid w:val="003603CD"/>
    <w:rsid w:val="003619E5"/>
    <w:rsid w:val="003643C2"/>
    <w:rsid w:val="00364E8F"/>
    <w:rsid w:val="00366C59"/>
    <w:rsid w:val="00375EE8"/>
    <w:rsid w:val="003853DF"/>
    <w:rsid w:val="003A6ED0"/>
    <w:rsid w:val="003B027A"/>
    <w:rsid w:val="003D451D"/>
    <w:rsid w:val="003F1462"/>
    <w:rsid w:val="0041053F"/>
    <w:rsid w:val="00414448"/>
    <w:rsid w:val="00421D64"/>
    <w:rsid w:val="004300F0"/>
    <w:rsid w:val="00430AB6"/>
    <w:rsid w:val="00447A39"/>
    <w:rsid w:val="0048785C"/>
    <w:rsid w:val="00487BA5"/>
    <w:rsid w:val="00490ECE"/>
    <w:rsid w:val="00496017"/>
    <w:rsid w:val="004A012C"/>
    <w:rsid w:val="004A517F"/>
    <w:rsid w:val="004B17AB"/>
    <w:rsid w:val="004D6852"/>
    <w:rsid w:val="004F03CC"/>
    <w:rsid w:val="005060CA"/>
    <w:rsid w:val="00516465"/>
    <w:rsid w:val="00522C07"/>
    <w:rsid w:val="0052492A"/>
    <w:rsid w:val="00551530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36FDA"/>
    <w:rsid w:val="00653762"/>
    <w:rsid w:val="00653B61"/>
    <w:rsid w:val="006667B6"/>
    <w:rsid w:val="00672F2F"/>
    <w:rsid w:val="00676D3B"/>
    <w:rsid w:val="00681F15"/>
    <w:rsid w:val="006C175F"/>
    <w:rsid w:val="006C6D9D"/>
    <w:rsid w:val="006D65F4"/>
    <w:rsid w:val="006E0EF7"/>
    <w:rsid w:val="006E6349"/>
    <w:rsid w:val="0070192D"/>
    <w:rsid w:val="0070406D"/>
    <w:rsid w:val="00712275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4E38"/>
    <w:rsid w:val="008255E0"/>
    <w:rsid w:val="00832971"/>
    <w:rsid w:val="008416B8"/>
    <w:rsid w:val="008441A9"/>
    <w:rsid w:val="00847D62"/>
    <w:rsid w:val="00894FA8"/>
    <w:rsid w:val="008976C2"/>
    <w:rsid w:val="008A282A"/>
    <w:rsid w:val="008B669C"/>
    <w:rsid w:val="008C1EA0"/>
    <w:rsid w:val="0090038F"/>
    <w:rsid w:val="0091326E"/>
    <w:rsid w:val="0091454B"/>
    <w:rsid w:val="00925055"/>
    <w:rsid w:val="00927410"/>
    <w:rsid w:val="00953A6A"/>
    <w:rsid w:val="0096319C"/>
    <w:rsid w:val="0096662C"/>
    <w:rsid w:val="00972C51"/>
    <w:rsid w:val="009767B1"/>
    <w:rsid w:val="00983E08"/>
    <w:rsid w:val="00993F56"/>
    <w:rsid w:val="009A0FB6"/>
    <w:rsid w:val="009A35B9"/>
    <w:rsid w:val="009C1AE6"/>
    <w:rsid w:val="009C3028"/>
    <w:rsid w:val="009D05DD"/>
    <w:rsid w:val="009D59E0"/>
    <w:rsid w:val="009F1F32"/>
    <w:rsid w:val="009F419E"/>
    <w:rsid w:val="009F4A61"/>
    <w:rsid w:val="00A0173F"/>
    <w:rsid w:val="00A02178"/>
    <w:rsid w:val="00A02DF9"/>
    <w:rsid w:val="00A03961"/>
    <w:rsid w:val="00A21659"/>
    <w:rsid w:val="00A23283"/>
    <w:rsid w:val="00A45C1F"/>
    <w:rsid w:val="00A7728D"/>
    <w:rsid w:val="00A87560"/>
    <w:rsid w:val="00A87BF4"/>
    <w:rsid w:val="00A91402"/>
    <w:rsid w:val="00AB459D"/>
    <w:rsid w:val="00AC6EEE"/>
    <w:rsid w:val="00AC6F71"/>
    <w:rsid w:val="00AF2EB4"/>
    <w:rsid w:val="00B02524"/>
    <w:rsid w:val="00B078A3"/>
    <w:rsid w:val="00B55EA2"/>
    <w:rsid w:val="00B60DD9"/>
    <w:rsid w:val="00B939F0"/>
    <w:rsid w:val="00B9403F"/>
    <w:rsid w:val="00B97811"/>
    <w:rsid w:val="00BB1CC1"/>
    <w:rsid w:val="00BB4C2A"/>
    <w:rsid w:val="00BC69A1"/>
    <w:rsid w:val="00BD26E9"/>
    <w:rsid w:val="00BD29A1"/>
    <w:rsid w:val="00BD4CE4"/>
    <w:rsid w:val="00BD58E3"/>
    <w:rsid w:val="00BD640A"/>
    <w:rsid w:val="00C10823"/>
    <w:rsid w:val="00C21A52"/>
    <w:rsid w:val="00C244BD"/>
    <w:rsid w:val="00C36F23"/>
    <w:rsid w:val="00C64B40"/>
    <w:rsid w:val="00C663F8"/>
    <w:rsid w:val="00C70A3D"/>
    <w:rsid w:val="00CA434D"/>
    <w:rsid w:val="00CB5477"/>
    <w:rsid w:val="00CC36B4"/>
    <w:rsid w:val="00CE167F"/>
    <w:rsid w:val="00CE252D"/>
    <w:rsid w:val="00CE25D8"/>
    <w:rsid w:val="00CF7505"/>
    <w:rsid w:val="00D213E6"/>
    <w:rsid w:val="00D40814"/>
    <w:rsid w:val="00D74309"/>
    <w:rsid w:val="00DA5789"/>
    <w:rsid w:val="00DB7A21"/>
    <w:rsid w:val="00DD75C9"/>
    <w:rsid w:val="00DE76E6"/>
    <w:rsid w:val="00DF54B4"/>
    <w:rsid w:val="00E03C34"/>
    <w:rsid w:val="00E2088F"/>
    <w:rsid w:val="00E21C7D"/>
    <w:rsid w:val="00E358B5"/>
    <w:rsid w:val="00E443BE"/>
    <w:rsid w:val="00E45A26"/>
    <w:rsid w:val="00E62270"/>
    <w:rsid w:val="00E80025"/>
    <w:rsid w:val="00E92943"/>
    <w:rsid w:val="00E9304B"/>
    <w:rsid w:val="00EA7030"/>
    <w:rsid w:val="00EE10CE"/>
    <w:rsid w:val="00EF4C1A"/>
    <w:rsid w:val="00F07C8A"/>
    <w:rsid w:val="00F172B5"/>
    <w:rsid w:val="00F24078"/>
    <w:rsid w:val="00F41864"/>
    <w:rsid w:val="00F424C3"/>
    <w:rsid w:val="00F47C7E"/>
    <w:rsid w:val="00F526E5"/>
    <w:rsid w:val="00F576CF"/>
    <w:rsid w:val="00F74934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  <w14:docId w14:val="022A6DA1"/>
  <w15:docId w15:val="{CB5ECC7B-2522-4BD2-8EC5-1FBAAC5F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B4"/>
    <w:pPr>
      <w:spacing w:line="240" w:lineRule="auto"/>
      <w:jc w:val="lef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B4"/>
    <w:rPr>
      <w:rFonts w:ascii="Times New Roman" w:eastAsia="Calibri" w:hAnsi="Times New Roman" w:cs="Times New Roman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C1A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ka\Desktop\DOKUMENTY%20SYSTEMOWE\system_kreski_kolor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5B7C0-6C88-4304-A054-A8917ACC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system_kreski_kolor</Template>
  <TotalTime>2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Sławomir Rylich (rylicsla)</cp:lastModifiedBy>
  <cp:revision>7</cp:revision>
  <cp:lastPrinted>2018-02-06T09:29:00Z</cp:lastPrinted>
  <dcterms:created xsi:type="dcterms:W3CDTF">2018-02-28T12:49:00Z</dcterms:created>
  <dcterms:modified xsi:type="dcterms:W3CDTF">2021-08-17T11:10:00Z</dcterms:modified>
</cp:coreProperties>
</file>