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9E" w:rsidRDefault="00535A9E" w:rsidP="00535A9E">
      <w:pPr>
        <w:jc w:val="right"/>
        <w:rPr>
          <w:rFonts w:eastAsia="Calibri" w:cs="Times New Roman"/>
          <w:i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Załącznik nr 3 do umowy o staż aktywizacyjny</w:t>
      </w:r>
    </w:p>
    <w:p w:rsidR="00535A9E" w:rsidRPr="00535A9E" w:rsidRDefault="00535A9E" w:rsidP="008E276D">
      <w:pPr>
        <w:pStyle w:val="Tytu"/>
        <w:jc w:val="center"/>
        <w:rPr>
          <w:sz w:val="2"/>
        </w:rPr>
      </w:pPr>
    </w:p>
    <w:p w:rsidR="00A02178" w:rsidRPr="0011314D" w:rsidRDefault="004E3D56" w:rsidP="008E276D">
      <w:pPr>
        <w:pStyle w:val="Tytu"/>
        <w:jc w:val="center"/>
      </w:pPr>
      <w:r w:rsidRPr="009E2A44">
        <w:t>Lista obecności</w:t>
      </w:r>
      <w:r w:rsidR="008E276D" w:rsidRPr="009E2A44">
        <w:t xml:space="preserve"> </w:t>
      </w:r>
      <w:bookmarkStart w:id="0" w:name="_GoBack"/>
      <w:bookmarkEnd w:id="0"/>
    </w:p>
    <w:p w:rsidR="004E3D56" w:rsidRPr="009868F6" w:rsidRDefault="004E3D56" w:rsidP="009868F6">
      <w:pPr>
        <w:pStyle w:val="Bezodstpw"/>
        <w:spacing w:line="360" w:lineRule="auto"/>
      </w:pPr>
      <w:r w:rsidRPr="009868F6">
        <w:t>Imię i nazwisko Uczestnika/-</w:t>
      </w:r>
      <w:proofErr w:type="spellStart"/>
      <w:proofErr w:type="gramStart"/>
      <w:r w:rsidRPr="009868F6">
        <w:t>czki</w:t>
      </w:r>
      <w:proofErr w:type="spellEnd"/>
      <w:r w:rsidRPr="009868F6">
        <w:t xml:space="preserve">  Projektu</w:t>
      </w:r>
      <w:proofErr w:type="gramEnd"/>
      <w:r w:rsidRPr="009868F6">
        <w:t>: ………………….……………………………………………</w:t>
      </w:r>
      <w:r w:rsidR="00535A9E">
        <w:t>…………</w:t>
      </w:r>
      <w:r w:rsidRPr="009868F6">
        <w:t>………………</w:t>
      </w:r>
    </w:p>
    <w:p w:rsidR="004E3D56" w:rsidRPr="002D3B68" w:rsidRDefault="004E3D56" w:rsidP="009868F6">
      <w:pPr>
        <w:pStyle w:val="Bezodstpw"/>
        <w:spacing w:line="360" w:lineRule="auto"/>
      </w:pPr>
      <w:r w:rsidRPr="009868F6">
        <w:t xml:space="preserve">Lista obecności za miesiąc </w:t>
      </w:r>
      <w:r w:rsidR="0011314D" w:rsidRPr="009868F6">
        <w:rPr>
          <w:rStyle w:val="Styl6"/>
        </w:rPr>
        <w:t>………</w:t>
      </w:r>
      <w:r w:rsidR="00535A9E">
        <w:rPr>
          <w:rStyle w:val="Styl6"/>
        </w:rPr>
        <w:t>…………………………...</w:t>
      </w:r>
      <w:r w:rsidR="0011314D" w:rsidRPr="009868F6">
        <w:rPr>
          <w:rStyle w:val="Styl6"/>
        </w:rPr>
        <w:t>.</w:t>
      </w:r>
      <w:r w:rsidRPr="009868F6">
        <w:t xml:space="preserve"> </w:t>
      </w:r>
      <w:proofErr w:type="gramStart"/>
      <w:r w:rsidRPr="009868F6">
        <w:t>rok</w:t>
      </w:r>
      <w:proofErr w:type="gramEnd"/>
      <w:r w:rsidRPr="009868F6">
        <w:t xml:space="preserve">  </w:t>
      </w:r>
      <w:r w:rsidR="0011314D" w:rsidRPr="009868F6">
        <w:t>……</w:t>
      </w:r>
      <w:r w:rsidR="00535A9E">
        <w:t>…………………………………………………….…..…</w:t>
      </w:r>
      <w:r w:rsidR="0011314D" w:rsidRPr="009868F6">
        <w:t>….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83"/>
        <w:gridCol w:w="3812"/>
        <w:gridCol w:w="567"/>
        <w:gridCol w:w="4110"/>
      </w:tblGrid>
      <w:tr w:rsidR="004E3D56" w:rsidRPr="002D3B68" w:rsidTr="009868F6">
        <w:tc>
          <w:tcPr>
            <w:tcW w:w="583" w:type="dxa"/>
            <w:shd w:val="clear" w:color="auto" w:fill="D9D9D9" w:themeFill="background1" w:themeFillShade="D9"/>
            <w:vAlign w:val="center"/>
          </w:tcPr>
          <w:p w:rsidR="009868F6" w:rsidRDefault="009868F6" w:rsidP="002A0DD5">
            <w:pPr>
              <w:jc w:val="center"/>
              <w:rPr>
                <w:b/>
                <w:sz w:val="18"/>
                <w:szCs w:val="18"/>
              </w:rPr>
            </w:pPr>
          </w:p>
          <w:p w:rsidR="004E3D56" w:rsidRDefault="009868F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D</w:t>
            </w:r>
            <w:r w:rsidR="004E3D56" w:rsidRPr="002D3B68">
              <w:rPr>
                <w:b/>
                <w:sz w:val="18"/>
                <w:szCs w:val="18"/>
              </w:rPr>
              <w:t>ata</w:t>
            </w:r>
          </w:p>
          <w:p w:rsidR="009868F6" w:rsidRPr="002D3B68" w:rsidRDefault="009868F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12" w:type="dxa"/>
            <w:shd w:val="clear" w:color="auto" w:fill="D9D9D9" w:themeFill="background1" w:themeFillShade="D9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Podpis Uczestnika/-</w:t>
            </w:r>
            <w:proofErr w:type="spellStart"/>
            <w:r w:rsidRPr="002D3B68">
              <w:rPr>
                <w:b/>
                <w:sz w:val="18"/>
                <w:szCs w:val="18"/>
              </w:rPr>
              <w:t>czki</w:t>
            </w:r>
            <w:proofErr w:type="spellEnd"/>
            <w:r w:rsidRPr="002D3B68">
              <w:rPr>
                <w:b/>
                <w:sz w:val="18"/>
                <w:szCs w:val="18"/>
              </w:rPr>
              <w:t xml:space="preserve"> Projektu/symbol*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D3B68">
              <w:rPr>
                <w:b/>
                <w:sz w:val="18"/>
                <w:szCs w:val="18"/>
              </w:rPr>
              <w:t>data</w:t>
            </w:r>
            <w:proofErr w:type="gramEnd"/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Podpis Uczestnika/-</w:t>
            </w:r>
            <w:proofErr w:type="spellStart"/>
            <w:r w:rsidRPr="002D3B68">
              <w:rPr>
                <w:b/>
                <w:sz w:val="18"/>
                <w:szCs w:val="18"/>
              </w:rPr>
              <w:t>czki</w:t>
            </w:r>
            <w:proofErr w:type="spellEnd"/>
            <w:r w:rsidRPr="002D3B68">
              <w:rPr>
                <w:b/>
                <w:sz w:val="18"/>
                <w:szCs w:val="18"/>
              </w:rPr>
              <w:t xml:space="preserve"> Projektu/symbol*</w:t>
            </w:r>
          </w:p>
        </w:tc>
      </w:tr>
      <w:tr w:rsidR="004E3D56" w:rsidRPr="002D3B68" w:rsidTr="009868F6">
        <w:tc>
          <w:tcPr>
            <w:tcW w:w="583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12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110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D56" w:rsidRPr="002D3B68" w:rsidTr="009868F6">
        <w:tc>
          <w:tcPr>
            <w:tcW w:w="583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12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110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D56" w:rsidRPr="002D3B68" w:rsidTr="009868F6">
        <w:tc>
          <w:tcPr>
            <w:tcW w:w="583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12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110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D56" w:rsidRPr="002D3B68" w:rsidTr="009868F6">
        <w:tc>
          <w:tcPr>
            <w:tcW w:w="583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12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110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D56" w:rsidRPr="002D3B68" w:rsidTr="009868F6">
        <w:tc>
          <w:tcPr>
            <w:tcW w:w="583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12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110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D56" w:rsidRPr="002D3B68" w:rsidTr="009868F6">
        <w:tc>
          <w:tcPr>
            <w:tcW w:w="583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12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110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D56" w:rsidRPr="002D3B68" w:rsidTr="009868F6">
        <w:tc>
          <w:tcPr>
            <w:tcW w:w="583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812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110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D56" w:rsidRPr="002D3B68" w:rsidTr="009868F6">
        <w:tc>
          <w:tcPr>
            <w:tcW w:w="583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812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110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D56" w:rsidRPr="002D3B68" w:rsidTr="009868F6">
        <w:tc>
          <w:tcPr>
            <w:tcW w:w="583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12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110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D56" w:rsidRPr="002D3B68" w:rsidTr="009868F6">
        <w:tc>
          <w:tcPr>
            <w:tcW w:w="583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812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110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D56" w:rsidRPr="002D3B68" w:rsidTr="009868F6">
        <w:tc>
          <w:tcPr>
            <w:tcW w:w="583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812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110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D56" w:rsidRPr="002D3B68" w:rsidTr="009868F6">
        <w:tc>
          <w:tcPr>
            <w:tcW w:w="583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812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110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D56" w:rsidRPr="002D3B68" w:rsidTr="009868F6">
        <w:tc>
          <w:tcPr>
            <w:tcW w:w="583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812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110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D56" w:rsidRPr="002D3B68" w:rsidTr="009868F6">
        <w:tc>
          <w:tcPr>
            <w:tcW w:w="583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812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110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D56" w:rsidRPr="002D3B68" w:rsidTr="009868F6">
        <w:tc>
          <w:tcPr>
            <w:tcW w:w="583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812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4110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3D56" w:rsidRPr="002D3B68" w:rsidTr="009868F6">
        <w:tc>
          <w:tcPr>
            <w:tcW w:w="583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  <w:r w:rsidRPr="002D3B68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812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4E3D56" w:rsidRPr="002D3B68" w:rsidRDefault="004E3D56" w:rsidP="002A0DD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E3D56" w:rsidRPr="002D3B68" w:rsidRDefault="004E3D56" w:rsidP="009236D5">
      <w:pPr>
        <w:pStyle w:val="Normalny1"/>
        <w:spacing w:before="600" w:beforeAutospacing="0" w:after="0" w:afterAutospacing="0" w:line="280" w:lineRule="atLeast"/>
        <w:rPr>
          <w:rFonts w:asciiTheme="minorHAnsi" w:hAnsiTheme="minorHAnsi"/>
          <w:sz w:val="22"/>
          <w:szCs w:val="22"/>
        </w:rPr>
      </w:pPr>
      <w:r w:rsidRPr="002D3B6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4E3D56" w:rsidRPr="00BA6CF3" w:rsidRDefault="004E3D56" w:rsidP="00784689">
      <w:pPr>
        <w:spacing w:after="0"/>
        <w:rPr>
          <w:color w:val="FF0000"/>
        </w:rPr>
      </w:pPr>
      <w:r w:rsidRPr="00BA6CF3">
        <w:rPr>
          <w:sz w:val="20"/>
          <w:szCs w:val="20"/>
        </w:rPr>
        <w:t xml:space="preserve">Data i podpis </w:t>
      </w:r>
      <w:r w:rsidR="00BA6CF3" w:rsidRPr="00BA6CF3">
        <w:rPr>
          <w:sz w:val="20"/>
          <w:szCs w:val="20"/>
        </w:rPr>
        <w:t>Opiekuna stażu oraz Przyjmującego na staż</w:t>
      </w:r>
    </w:p>
    <w:p w:rsidR="004E3D56" w:rsidRPr="00784689" w:rsidRDefault="004E3D56" w:rsidP="009868F6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784689">
        <w:rPr>
          <w:sz w:val="20"/>
          <w:szCs w:val="20"/>
        </w:rPr>
        <w:t xml:space="preserve">* </w:t>
      </w:r>
      <w:r w:rsidRPr="00784689">
        <w:rPr>
          <w:sz w:val="20"/>
          <w:szCs w:val="20"/>
          <w:u w:val="single"/>
        </w:rPr>
        <w:t>Symbol:</w:t>
      </w:r>
    </w:p>
    <w:p w:rsidR="008B6672" w:rsidRDefault="008B6672" w:rsidP="009868F6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0"/>
          <w:szCs w:val="20"/>
        </w:rPr>
        <w:sectPr w:rsidR="008B6672" w:rsidSect="009868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373" w:right="1417" w:bottom="1417" w:left="1417" w:header="709" w:footer="256" w:gutter="0"/>
          <w:cols w:space="708"/>
          <w:docGrid w:linePitch="360"/>
        </w:sectPr>
      </w:pPr>
    </w:p>
    <w:p w:rsidR="004E3D56" w:rsidRPr="00784689" w:rsidRDefault="006D7862" w:rsidP="009868F6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U</w:t>
      </w:r>
      <w:r w:rsidR="004E3D56" w:rsidRPr="00784689">
        <w:rPr>
          <w:b/>
          <w:bCs/>
          <w:sz w:val="20"/>
          <w:szCs w:val="20"/>
        </w:rPr>
        <w:t xml:space="preserve"> </w:t>
      </w:r>
      <w:r w:rsidR="004E3D56" w:rsidRPr="00784689">
        <w:rPr>
          <w:sz w:val="20"/>
          <w:szCs w:val="20"/>
        </w:rPr>
        <w:t xml:space="preserve">– </w:t>
      </w:r>
      <w:r>
        <w:rPr>
          <w:sz w:val="20"/>
          <w:szCs w:val="20"/>
        </w:rPr>
        <w:t>nieobecność usprawiedliwiona</w:t>
      </w:r>
    </w:p>
    <w:p w:rsidR="004E3D56" w:rsidRPr="00784689" w:rsidRDefault="006D7862" w:rsidP="009868F6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N</w:t>
      </w:r>
      <w:r w:rsidR="004E3D56" w:rsidRPr="00784689">
        <w:rPr>
          <w:b/>
          <w:bCs/>
          <w:sz w:val="20"/>
          <w:szCs w:val="20"/>
        </w:rPr>
        <w:t xml:space="preserve"> </w:t>
      </w:r>
      <w:r w:rsidR="004E3D56" w:rsidRPr="00784689">
        <w:rPr>
          <w:sz w:val="20"/>
          <w:szCs w:val="20"/>
        </w:rPr>
        <w:t xml:space="preserve">– </w:t>
      </w:r>
      <w:r>
        <w:rPr>
          <w:sz w:val="20"/>
          <w:szCs w:val="20"/>
        </w:rPr>
        <w:t>nieobecność nieusprawiedliwiona</w:t>
      </w:r>
    </w:p>
    <w:p w:rsidR="009D05DD" w:rsidRPr="009D05DD" w:rsidRDefault="004E3D56" w:rsidP="009868F6">
      <w:pPr>
        <w:jc w:val="right"/>
      </w:pPr>
      <w:r w:rsidRPr="00784689">
        <w:rPr>
          <w:b/>
          <w:bCs/>
          <w:sz w:val="20"/>
          <w:szCs w:val="20"/>
        </w:rPr>
        <w:t xml:space="preserve">X </w:t>
      </w:r>
      <w:r w:rsidRPr="00784689">
        <w:rPr>
          <w:sz w:val="20"/>
          <w:szCs w:val="20"/>
        </w:rPr>
        <w:t>– dzie</w:t>
      </w:r>
      <w:r w:rsidR="008E276D" w:rsidRPr="00784689">
        <w:rPr>
          <w:rFonts w:cs="TT29CDo00"/>
          <w:sz w:val="20"/>
          <w:szCs w:val="20"/>
        </w:rPr>
        <w:t xml:space="preserve">ń </w:t>
      </w:r>
      <w:r w:rsidRPr="00784689">
        <w:rPr>
          <w:sz w:val="20"/>
          <w:szCs w:val="20"/>
        </w:rPr>
        <w:t xml:space="preserve">wolny od pracy (np. sobota, niedziela, </w:t>
      </w:r>
      <w:r w:rsidRPr="00784689">
        <w:rPr>
          <w:rFonts w:cs="TT29CDo00"/>
          <w:sz w:val="20"/>
          <w:szCs w:val="20"/>
        </w:rPr>
        <w:t>ś</w:t>
      </w:r>
      <w:r w:rsidRPr="00784689">
        <w:rPr>
          <w:sz w:val="20"/>
          <w:szCs w:val="20"/>
        </w:rPr>
        <w:t>wi</w:t>
      </w:r>
      <w:r w:rsidRPr="00784689">
        <w:rPr>
          <w:rFonts w:cs="TT29CDo00"/>
          <w:sz w:val="20"/>
          <w:szCs w:val="20"/>
        </w:rPr>
        <w:t>ę</w:t>
      </w:r>
      <w:r w:rsidRPr="00784689">
        <w:rPr>
          <w:sz w:val="20"/>
          <w:szCs w:val="20"/>
        </w:rPr>
        <w:t>to itp.)</w:t>
      </w:r>
    </w:p>
    <w:sectPr w:rsidR="009D05DD" w:rsidRPr="009D05DD" w:rsidSect="009868F6">
      <w:type w:val="continuous"/>
      <w:pgSz w:w="11906" w:h="16838"/>
      <w:pgMar w:top="2373" w:right="1417" w:bottom="1417" w:left="1417" w:header="709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A1" w:rsidRDefault="00BC25A1" w:rsidP="0096319C">
      <w:pPr>
        <w:spacing w:after="0" w:line="240" w:lineRule="auto"/>
      </w:pPr>
      <w:r>
        <w:separator/>
      </w:r>
    </w:p>
  </w:endnote>
  <w:endnote w:type="continuationSeparator" w:id="0">
    <w:p w:rsidR="00BC25A1" w:rsidRDefault="00BC25A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9C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8C" w:rsidRDefault="00B5578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F6" w:rsidRPr="00A000D5" w:rsidRDefault="00923540" w:rsidP="009868F6">
    <w:pPr>
      <w:spacing w:after="0"/>
      <w:rPr>
        <w:rFonts w:asciiTheme="majorHAnsi" w:eastAsia="Times New Roman" w:hAnsiTheme="majorHAnsi" w:cstheme="minorHAnsi"/>
        <w:bCs/>
        <w:sz w:val="20"/>
        <w:szCs w:val="20"/>
        <w:lang w:eastAsia="pl-PL"/>
      </w:rPr>
    </w:pPr>
    <w:r w:rsidRPr="00923540">
      <w:rPr>
        <w:rFonts w:asciiTheme="majorHAnsi" w:eastAsia="Times New Roman" w:hAnsiTheme="majorHAnsi"/>
        <w:bCs/>
        <w:noProof/>
        <w:sz w:val="24"/>
        <w:szCs w:val="24"/>
        <w:lang w:eastAsia="pl-PL"/>
      </w:rPr>
      <w:pict>
        <v:shape id="Minus 9" o:spid="_x0000_s4098" style="position:absolute;left:0;text-align:left;margin-left:300.95pt;margin-top:6.25pt;width:63.7pt;height:19.3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8990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" path="m107232,93973r594526,l701758,151772r-594526,l107232,93973xe" fillcolor="#7f7f7f [1612]" strokecolor="white [3212]" strokeweight="2pt">
          <v:path arrowok="t" o:connecttype="custom" o:connectlocs="107232,93973;701758,93973;701758,151772;107232,151772;107232,93973" o:connectangles="0,0,0,0,0"/>
        </v:shape>
      </w:pict>
    </w:r>
    <w:r w:rsidRPr="00923540">
      <w:rPr>
        <w:rFonts w:asciiTheme="majorHAnsi" w:eastAsia="Times New Roman" w:hAnsiTheme="majorHAnsi"/>
        <w:bCs/>
        <w:noProof/>
        <w:sz w:val="24"/>
        <w:szCs w:val="24"/>
        <w:lang w:eastAsia="pl-PL"/>
      </w:rPr>
      <w:pict>
        <v:shape id="Minus 10" o:spid="_x0000_s4097" style="position:absolute;left:0;text-align:left;margin-left:159.5pt;margin-top:6.2pt;width:63.7pt;height:19.3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8990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" path="m107232,93973r594526,l701758,151772r-594526,l107232,93973xe" fillcolor="#7f7f7f [1612]" strokecolor="white [3212]" strokeweight="2pt">
          <v:path arrowok="t" o:connecttype="custom" o:connectlocs="107232,93973;701758,93973;701758,151772;107232,151772;107232,93973" o:connectangles="0,0,0,0,0"/>
        </v:shape>
      </w:pict>
    </w:r>
    <w:r w:rsidR="009868F6" w:rsidRPr="00200350">
      <w:rPr>
        <w:rFonts w:asciiTheme="majorHAnsi" w:eastAsia="Times New Roman" w:hAnsiTheme="majorHAnsi" w:cstheme="minorHAnsi"/>
        <w:bCs/>
        <w:sz w:val="20"/>
        <w:szCs w:val="20"/>
        <w:lang w:eastAsia="pl-PL"/>
      </w:rPr>
      <w:t>Z</w:t>
    </w:r>
    <w:r w:rsidR="009868F6"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espół ds. Studentów </w:t>
    </w:r>
    <w:proofErr w:type="gramStart"/>
    <w:r w:rsidR="009868F6"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Niepełnosprawnych </w:t>
    </w:r>
    <w:r w:rsidR="009868F6" w:rsidRPr="00200350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       </w:t>
    </w:r>
    <w:r w:rsidR="009868F6">
      <w:rPr>
        <w:rFonts w:asciiTheme="majorHAnsi" w:eastAsia="Times New Roman" w:hAnsiTheme="majorHAnsi" w:cstheme="minorHAnsi"/>
        <w:bCs/>
        <w:sz w:val="20"/>
        <w:szCs w:val="20"/>
        <w:lang w:eastAsia="pl-PL"/>
      </w:rPr>
      <w:tab/>
    </w:r>
    <w:r w:rsidR="009868F6"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>DS</w:t>
    </w:r>
    <w:proofErr w:type="gramEnd"/>
    <w:r w:rsidR="009868F6"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nr 11, ul. Gagarina 33           </w:t>
    </w:r>
    <w:r w:rsidR="009868F6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 </w:t>
    </w:r>
    <w:r w:rsidR="00B5578C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     </w:t>
    </w:r>
    <w:r w:rsidR="00B5578C">
      <w:rPr>
        <w:rFonts w:asciiTheme="majorHAnsi" w:eastAsia="Times New Roman" w:hAnsiTheme="majorHAnsi" w:cstheme="minorHAnsi"/>
        <w:sz w:val="20"/>
        <w:szCs w:val="20"/>
        <w:lang w:eastAsia="pl-PL"/>
      </w:rPr>
      <w:t>BON</w:t>
    </w:r>
    <w:r w:rsidR="009868F6" w:rsidRPr="00A000D5">
      <w:rPr>
        <w:rFonts w:asciiTheme="majorHAnsi" w:eastAsia="Times New Roman" w:hAnsiTheme="majorHAnsi" w:cstheme="minorHAnsi"/>
        <w:sz w:val="20"/>
        <w:szCs w:val="20"/>
        <w:lang w:eastAsia="pl-PL"/>
      </w:rPr>
      <w:t>@umk.pl</w:t>
    </w:r>
  </w:p>
  <w:p w:rsidR="009868F6" w:rsidRPr="00A000D5" w:rsidRDefault="009868F6" w:rsidP="009868F6">
    <w:pPr>
      <w:spacing w:after="0"/>
      <w:ind w:left="-142"/>
      <w:rPr>
        <w:rFonts w:asciiTheme="majorHAnsi" w:eastAsia="Times New Roman" w:hAnsiTheme="majorHAnsi" w:cstheme="minorHAnsi"/>
        <w:sz w:val="20"/>
        <w:szCs w:val="20"/>
        <w:lang w:eastAsia="pl-PL"/>
      </w:rPr>
    </w:pPr>
    <w:r w:rsidRPr="00200350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</w:t>
    </w:r>
    <w:r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</w:t>
    </w:r>
    <w:r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Uniwersytet Mikołaja </w:t>
    </w:r>
    <w:proofErr w:type="gramStart"/>
    <w:r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Kopernika           </w:t>
    </w:r>
    <w:r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ab/>
      <w:t xml:space="preserve">         </w:t>
    </w:r>
    <w:r w:rsidRPr="00200350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   </w:t>
    </w:r>
    <w:r>
      <w:rPr>
        <w:rFonts w:asciiTheme="majorHAnsi" w:eastAsia="Times New Roman" w:hAnsiTheme="majorHAnsi" w:cstheme="minorHAnsi"/>
        <w:bCs/>
        <w:sz w:val="20"/>
        <w:szCs w:val="20"/>
        <w:lang w:eastAsia="pl-PL"/>
      </w:rPr>
      <w:tab/>
    </w:r>
    <w:r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>87-100 Toruń</w:t>
    </w:r>
    <w:proofErr w:type="gramEnd"/>
    <w:r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ab/>
    </w:r>
    <w:r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ab/>
      <w:t xml:space="preserve">        </w:t>
    </w:r>
    <w:r w:rsidRPr="00200350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     </w:t>
    </w:r>
    <w:r w:rsidR="00AA7173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tel. </w:t>
    </w:r>
    <w:r w:rsidRPr="00200350">
      <w:rPr>
        <w:rFonts w:asciiTheme="majorHAnsi" w:eastAsia="Times New Roman" w:hAnsiTheme="majorHAnsi" w:cstheme="minorHAnsi"/>
        <w:sz w:val="20"/>
        <w:szCs w:val="20"/>
        <w:lang w:eastAsia="pl-PL"/>
      </w:rPr>
      <w:t>(</w:t>
    </w:r>
    <w:r w:rsidRPr="00A000D5">
      <w:rPr>
        <w:rFonts w:asciiTheme="majorHAnsi" w:eastAsia="Times New Roman" w:hAnsiTheme="majorHAnsi" w:cstheme="minorHAnsi"/>
        <w:sz w:val="20"/>
        <w:szCs w:val="20"/>
        <w:lang w:eastAsia="pl-PL"/>
      </w:rPr>
      <w:t>56</w:t>
    </w:r>
    <w:r w:rsidRPr="00200350">
      <w:rPr>
        <w:rFonts w:asciiTheme="majorHAnsi" w:eastAsia="Times New Roman" w:hAnsiTheme="majorHAnsi" w:cstheme="minorHAnsi"/>
        <w:sz w:val="20"/>
        <w:szCs w:val="20"/>
        <w:lang w:eastAsia="pl-PL"/>
      </w:rPr>
      <w:t>)</w:t>
    </w:r>
    <w:r w:rsidRPr="00A000D5">
      <w:rPr>
        <w:rFonts w:asciiTheme="majorHAnsi" w:eastAsia="Times New Roman" w:hAnsiTheme="majorHAnsi" w:cstheme="minorHAnsi"/>
        <w:sz w:val="20"/>
        <w:szCs w:val="20"/>
        <w:lang w:eastAsia="pl-PL"/>
      </w:rPr>
      <w:t xml:space="preserve"> 611 - 49 - 83</w:t>
    </w:r>
  </w:p>
  <w:p w:rsidR="00CF7505" w:rsidRPr="00BC69A1" w:rsidRDefault="00CF7505" w:rsidP="009868F6">
    <w:pPr>
      <w:pStyle w:val="Stopka-ukryty"/>
      <w:tabs>
        <w:tab w:val="left" w:pos="1560"/>
      </w:tabs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8C" w:rsidRDefault="00B557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A1" w:rsidRDefault="00BC25A1" w:rsidP="0096319C">
      <w:pPr>
        <w:spacing w:after="0" w:line="240" w:lineRule="auto"/>
      </w:pPr>
      <w:r>
        <w:separator/>
      </w:r>
    </w:p>
  </w:footnote>
  <w:footnote w:type="continuationSeparator" w:id="0">
    <w:p w:rsidR="00BC25A1" w:rsidRDefault="00BC25A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8C" w:rsidRDefault="00B557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B2" w:rsidRDefault="004F11C3">
    <w:pPr>
      <w:pStyle w:val="Nagwek"/>
    </w:pPr>
    <w:r w:rsidRPr="004F11C3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3448050</wp:posOffset>
          </wp:positionH>
          <wp:positionV relativeFrom="page">
            <wp:posOffset>335280</wp:posOffset>
          </wp:positionV>
          <wp:extent cx="1763395" cy="1089660"/>
          <wp:effectExtent l="19050" t="0" r="8255" b="0"/>
          <wp:wrapSquare wrapText="bothSides"/>
          <wp:docPr id="3" name="Obraz 3" descr="PFRON_wersja_uzupelniajaca_achrom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_uzupelniajaca_achrom 2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68F6" w:rsidRDefault="00923540">
    <w:r>
      <w:rPr>
        <w:noProof/>
        <w:lang w:eastAsia="pl-PL"/>
      </w:rPr>
      <w:pict>
        <v:group id="Grupa 2" o:spid="_x0000_s4099" style="position:absolute;left:0;text-align:left;margin-left:-10.5pt;margin-top:-23.3pt;width:484.35pt;height:85.35pt;z-index:251659264" coordorigin="910,631" coordsize="9687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bAEMAAwICAgICAwICAgMDAwMEBgQEBAQECAYGBQYJCAoKCQgJCQoM&#10;DwwKCw4LCQkNEQ0ODxAQERAKDBITEhATDxAQEP/bAEMBAwMDBAMECAQECBALCQsQEBAQEBAQEBAQ&#10;EBAQEBAQEBAQEBAQEBAQEBAQEBAQEBAQEBAQEBAQEBAQEBAQEBAQEP/AABEIA6EIs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NX/BR7/kzH4h/9&#10;wn/062lfSteDft2+ENS8b/skfEvRtKntop7bSk1d2uGZUMNjcRXkygqpO8x27hRjBYqCVGWANbn4&#10;S0UUUGgUUUUAFFFFABRRRQAUUUUAelfsyf8AJyXwo/7HjQv/AEvhr+gmvwl/YS8Iab43/a3+Gmja&#10;rPcxQW2qvq6NbsquZrG3lvIVJZSNhkt0DDGSpYAqcMP3aoIkFFFFB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mv&#10;Bnwy+G3w5+2f8K9+Hvhrwv8A2h5f2z+xtJt7L7R5e7Z5nlIu/bvfGc43Njqa6W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alt="logo UMK poziom czarno-biale CMYK-page-0" style="position:absolute;left:910;top:631;width:3955;height:1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hO9nDAAAA2gAAAA8AAABkcnMvZG93bnJldi54bWxEj9FqwkAURN8F/2G5Ql+k2bQNbYiuIraB&#10;6ptpPuCSvSbR7N2Q3Zr077uFgo/DzJxh1tvJdOJGg2stK3iKYhDEldUt1wrKr/wxBeE8ssbOMin4&#10;IQfbzXy2xkzbkU90K3wtAoRdhgoa7/tMSlc1ZNBFticO3tkOBn2QQy31gGOAm04+x/GrNNhyWGiw&#10;p31D1bX4Ngre8vdD8uGPRl9ksSzbs92PaaLUw2LarUB4mvw9/N/+1Ape4O9KuA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+E72cMAAADaAAAADwAAAAAAAAAAAAAAAACf&#10;AgAAZHJzL2Rvd25yZXYueG1sUEsFBgAAAAAEAAQA9wAAAI8DAAAAAA==&#10;">
            <v:imagedata r:id="rId2" o:title="logo UMK poziom czarno-biale CMYK-page-0"/>
          </v:shape>
          <v:shape id="Picture 3" o:spid="_x0000_s4100" type="#_x0000_t75" alt="grasz w staz- prace masz2" style="position:absolute;left:7895;top:631;width:2702;height:17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n2yrCAAAA2gAAAA8AAABkcnMvZG93bnJldi54bWxEj8FqwzAQRO+B/oPYQG+xnGJKcKOEpFAo&#10;bSDYbu+LtbWNrZWRVMf9+6gQyHGYmTfMdj+bQUzkfGdZwTpJQRDXVnfcKPiq3lYbED4gaxwsk4I/&#10;8rDfPSy2mGt74YKmMjQiQtjnqKANYcyl9HVLBn1iR+Lo/VhnMETpGqkdXiLcDPIpTZ+lwY7jQosj&#10;vbZU9+WvUfCdnc7HwrpPo6v5IIuq/5DrXqnH5Xx4ARFoDvfwrf2uFWTwfyXeALm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59sqwgAAANoAAAAPAAAAAAAAAAAAAAAAAJ8C&#10;AABkcnMvZG93bnJldi54bWxQSwUGAAAAAAQABAD3AAAAjgMAAAAA&#10;">
            <v:imagedata r:id="rId3" o:title="grasz w staz- prace masz2" croptop="8157f" cropbottom="16008f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8C" w:rsidRDefault="00B5578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E276D"/>
    <w:rsid w:val="000130AC"/>
    <w:rsid w:val="000F6C5B"/>
    <w:rsid w:val="0010027F"/>
    <w:rsid w:val="0011314D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421C"/>
    <w:rsid w:val="0027792E"/>
    <w:rsid w:val="00281782"/>
    <w:rsid w:val="002A08AD"/>
    <w:rsid w:val="002A22BF"/>
    <w:rsid w:val="002C1A85"/>
    <w:rsid w:val="002C7755"/>
    <w:rsid w:val="002D117D"/>
    <w:rsid w:val="002D3B68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81E"/>
    <w:rsid w:val="003F1462"/>
    <w:rsid w:val="00414448"/>
    <w:rsid w:val="00421D64"/>
    <w:rsid w:val="00430AB6"/>
    <w:rsid w:val="00447A39"/>
    <w:rsid w:val="00480C82"/>
    <w:rsid w:val="0048785C"/>
    <w:rsid w:val="00490ECE"/>
    <w:rsid w:val="00496017"/>
    <w:rsid w:val="004A517F"/>
    <w:rsid w:val="004B17AB"/>
    <w:rsid w:val="004E3D56"/>
    <w:rsid w:val="004F03CC"/>
    <w:rsid w:val="004F11C3"/>
    <w:rsid w:val="00516465"/>
    <w:rsid w:val="00522C07"/>
    <w:rsid w:val="0052492A"/>
    <w:rsid w:val="00535A9E"/>
    <w:rsid w:val="00576A5D"/>
    <w:rsid w:val="0058040C"/>
    <w:rsid w:val="005A50E8"/>
    <w:rsid w:val="005B58BA"/>
    <w:rsid w:val="005C57C3"/>
    <w:rsid w:val="005F57AD"/>
    <w:rsid w:val="00610C99"/>
    <w:rsid w:val="0061685C"/>
    <w:rsid w:val="00617F01"/>
    <w:rsid w:val="00633648"/>
    <w:rsid w:val="00634978"/>
    <w:rsid w:val="00653762"/>
    <w:rsid w:val="00653B61"/>
    <w:rsid w:val="006667B6"/>
    <w:rsid w:val="00676D3B"/>
    <w:rsid w:val="00681F15"/>
    <w:rsid w:val="006C6D9D"/>
    <w:rsid w:val="006D65F4"/>
    <w:rsid w:val="006D7862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2EEB"/>
    <w:rsid w:val="0076741F"/>
    <w:rsid w:val="00784689"/>
    <w:rsid w:val="00785023"/>
    <w:rsid w:val="007A0F4A"/>
    <w:rsid w:val="007A530F"/>
    <w:rsid w:val="007B018E"/>
    <w:rsid w:val="007B06AA"/>
    <w:rsid w:val="007B13C6"/>
    <w:rsid w:val="007C2351"/>
    <w:rsid w:val="007C3F13"/>
    <w:rsid w:val="007D55AC"/>
    <w:rsid w:val="007E6FD1"/>
    <w:rsid w:val="007F20E2"/>
    <w:rsid w:val="007F4367"/>
    <w:rsid w:val="007F6C6B"/>
    <w:rsid w:val="00804457"/>
    <w:rsid w:val="00817834"/>
    <w:rsid w:val="008255E0"/>
    <w:rsid w:val="00832971"/>
    <w:rsid w:val="008441A9"/>
    <w:rsid w:val="00852434"/>
    <w:rsid w:val="00894FA8"/>
    <w:rsid w:val="008A282A"/>
    <w:rsid w:val="008B6672"/>
    <w:rsid w:val="008B669C"/>
    <w:rsid w:val="008B7AB2"/>
    <w:rsid w:val="008C1EA0"/>
    <w:rsid w:val="008E276D"/>
    <w:rsid w:val="0090038F"/>
    <w:rsid w:val="0091326E"/>
    <w:rsid w:val="0091454B"/>
    <w:rsid w:val="00923540"/>
    <w:rsid w:val="009236D5"/>
    <w:rsid w:val="00925055"/>
    <w:rsid w:val="0095037B"/>
    <w:rsid w:val="0096319C"/>
    <w:rsid w:val="0096662C"/>
    <w:rsid w:val="00972C51"/>
    <w:rsid w:val="009767B1"/>
    <w:rsid w:val="00983E08"/>
    <w:rsid w:val="009868F6"/>
    <w:rsid w:val="00992756"/>
    <w:rsid w:val="00993F56"/>
    <w:rsid w:val="009A0FB6"/>
    <w:rsid w:val="009A35B9"/>
    <w:rsid w:val="009C3028"/>
    <w:rsid w:val="009D05DD"/>
    <w:rsid w:val="009D59E0"/>
    <w:rsid w:val="009E2A44"/>
    <w:rsid w:val="009F1F32"/>
    <w:rsid w:val="009F4A61"/>
    <w:rsid w:val="00A02178"/>
    <w:rsid w:val="00A02DF9"/>
    <w:rsid w:val="00A03961"/>
    <w:rsid w:val="00A21659"/>
    <w:rsid w:val="00A23283"/>
    <w:rsid w:val="00A45C1F"/>
    <w:rsid w:val="00A87560"/>
    <w:rsid w:val="00A87BF4"/>
    <w:rsid w:val="00A91402"/>
    <w:rsid w:val="00AA7173"/>
    <w:rsid w:val="00AB459D"/>
    <w:rsid w:val="00AC6F71"/>
    <w:rsid w:val="00AD41C3"/>
    <w:rsid w:val="00AF2EB4"/>
    <w:rsid w:val="00B02524"/>
    <w:rsid w:val="00B27D84"/>
    <w:rsid w:val="00B5578C"/>
    <w:rsid w:val="00B60DD9"/>
    <w:rsid w:val="00B939F0"/>
    <w:rsid w:val="00B9403F"/>
    <w:rsid w:val="00B94D85"/>
    <w:rsid w:val="00B97811"/>
    <w:rsid w:val="00BA6CF3"/>
    <w:rsid w:val="00BB4C2A"/>
    <w:rsid w:val="00BC25A1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A3D"/>
    <w:rsid w:val="00C966D2"/>
    <w:rsid w:val="00CA434D"/>
    <w:rsid w:val="00CE167F"/>
    <w:rsid w:val="00CE252D"/>
    <w:rsid w:val="00CE25D8"/>
    <w:rsid w:val="00CF7505"/>
    <w:rsid w:val="00D213E6"/>
    <w:rsid w:val="00D35806"/>
    <w:rsid w:val="00D40814"/>
    <w:rsid w:val="00DA5789"/>
    <w:rsid w:val="00DB7A21"/>
    <w:rsid w:val="00DD75C9"/>
    <w:rsid w:val="00DE76E6"/>
    <w:rsid w:val="00E03C34"/>
    <w:rsid w:val="00E2088F"/>
    <w:rsid w:val="00E21BFA"/>
    <w:rsid w:val="00E21C7D"/>
    <w:rsid w:val="00E358B5"/>
    <w:rsid w:val="00E45A26"/>
    <w:rsid w:val="00E9304B"/>
    <w:rsid w:val="00EA7030"/>
    <w:rsid w:val="00EC2FE1"/>
    <w:rsid w:val="00EC75EC"/>
    <w:rsid w:val="00ED2F8E"/>
    <w:rsid w:val="00EE10CE"/>
    <w:rsid w:val="00F14F49"/>
    <w:rsid w:val="00F172B5"/>
    <w:rsid w:val="00F24078"/>
    <w:rsid w:val="00F41864"/>
    <w:rsid w:val="00F424C3"/>
    <w:rsid w:val="00F47C7E"/>
    <w:rsid w:val="00F576CF"/>
    <w:rsid w:val="00F647BE"/>
    <w:rsid w:val="00F64CCF"/>
    <w:rsid w:val="00F74934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4E3D5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E3D56"/>
    <w:rPr>
      <w:color w:val="808080"/>
    </w:rPr>
  </w:style>
  <w:style w:type="character" w:customStyle="1" w:styleId="Styl4">
    <w:name w:val="Styl4"/>
    <w:basedOn w:val="Domylnaczcionkaakapitu"/>
    <w:uiPriority w:val="1"/>
    <w:rsid w:val="004E3D56"/>
  </w:style>
  <w:style w:type="character" w:customStyle="1" w:styleId="Styl6">
    <w:name w:val="Styl6"/>
    <w:basedOn w:val="Domylnaczcionkaakapitu"/>
    <w:uiPriority w:val="1"/>
    <w:rsid w:val="004E3D56"/>
    <w:rPr>
      <w:color w:val="auto"/>
    </w:rPr>
  </w:style>
  <w:style w:type="paragraph" w:customStyle="1" w:styleId="Normalny1">
    <w:name w:val="Normalny1"/>
    <w:basedOn w:val="Normalny"/>
    <w:rsid w:val="004E3D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4E3D5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E3D56"/>
    <w:rPr>
      <w:color w:val="808080"/>
    </w:rPr>
  </w:style>
  <w:style w:type="character" w:customStyle="1" w:styleId="Styl4">
    <w:name w:val="Styl4"/>
    <w:basedOn w:val="Domylnaczcionkaakapitu"/>
    <w:uiPriority w:val="1"/>
    <w:rsid w:val="004E3D56"/>
  </w:style>
  <w:style w:type="character" w:customStyle="1" w:styleId="Styl6">
    <w:name w:val="Styl6"/>
    <w:basedOn w:val="Domylnaczcionkaakapitu"/>
    <w:uiPriority w:val="1"/>
    <w:rsid w:val="004E3D56"/>
    <w:rPr>
      <w:color w:val="auto"/>
    </w:rPr>
  </w:style>
  <w:style w:type="paragraph" w:customStyle="1" w:styleId="Normalny1">
    <w:name w:val="Normalny1"/>
    <w:basedOn w:val="Normalny"/>
    <w:rsid w:val="004E3D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siaj\USTAWI~1\Temp\Katalog%20tymczasowy%202%20dla%20systemowe_090713.zip\system_2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5D2C-BC77-4E4A-8F28-70C48607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system_2_bw</Template>
  <TotalTime>7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Jędrak</dc:creator>
  <cp:lastModifiedBy>KMAKOWSKA</cp:lastModifiedBy>
  <cp:revision>11</cp:revision>
  <cp:lastPrinted>2018-02-06T09:27:00Z</cp:lastPrinted>
  <dcterms:created xsi:type="dcterms:W3CDTF">2017-10-18T12:43:00Z</dcterms:created>
  <dcterms:modified xsi:type="dcterms:W3CDTF">2020-05-29T10:32:00Z</dcterms:modified>
</cp:coreProperties>
</file>