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DD" w:rsidRDefault="009D05DD" w:rsidP="00C108F5">
      <w:pPr>
        <w:rPr>
          <w:rFonts w:asciiTheme="majorHAnsi" w:hAnsiTheme="majorHAnsi"/>
        </w:rPr>
      </w:pPr>
    </w:p>
    <w:p w:rsidR="00AE1A40" w:rsidRDefault="00AE1A40" w:rsidP="00AE1A40">
      <w:pPr>
        <w:jc w:val="right"/>
        <w:rPr>
          <w:i/>
        </w:rPr>
      </w:pPr>
      <w:r>
        <w:rPr>
          <w:i/>
        </w:rPr>
        <w:t xml:space="preserve">Załącznik </w:t>
      </w:r>
      <w:proofErr w:type="gramStart"/>
      <w:r>
        <w:rPr>
          <w:i/>
        </w:rPr>
        <w:t>nr 1  do</w:t>
      </w:r>
      <w:proofErr w:type="gramEnd"/>
      <w:r>
        <w:rPr>
          <w:i/>
        </w:rPr>
        <w:t xml:space="preserve"> umowy o staż aktywizacyjny</w:t>
      </w:r>
    </w:p>
    <w:p w:rsidR="00AE1A40" w:rsidRDefault="00AE1A40" w:rsidP="00AE1A40">
      <w:pPr>
        <w:jc w:val="right"/>
        <w:rPr>
          <w:i/>
        </w:rPr>
      </w:pPr>
    </w:p>
    <w:p w:rsidR="0084598C" w:rsidRPr="00AE1A40" w:rsidRDefault="00F75E2F" w:rsidP="00AE1A40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</w:rPr>
      </w:pPr>
      <w:r w:rsidRPr="00B84DF7">
        <w:rPr>
          <w:rFonts w:ascii="Calibri" w:eastAsia="Times New Roman" w:hAnsi="Calibri" w:cs="Times New Roman"/>
          <w:color w:val="38384C"/>
        </w:rPr>
        <w:t xml:space="preserve">Program </w:t>
      </w:r>
      <w:r w:rsidR="00AE1A40">
        <w:rPr>
          <w:rFonts w:ascii="Calibri" w:eastAsia="Times New Roman" w:hAnsi="Calibri" w:cs="Times New Roman"/>
          <w:color w:val="38384C"/>
        </w:rPr>
        <w:t>s</w:t>
      </w:r>
      <w:r w:rsidR="0084598C" w:rsidRPr="00B84DF7">
        <w:rPr>
          <w:rFonts w:ascii="Calibri" w:eastAsia="Times New Roman" w:hAnsi="Calibri" w:cs="Times New Roman"/>
          <w:color w:val="38384C"/>
        </w:rPr>
        <w:t>tażu</w:t>
      </w:r>
      <w:r w:rsidR="00796D03" w:rsidRPr="00B84DF7">
        <w:rPr>
          <w:rFonts w:ascii="Calibri" w:eastAsia="Times New Roman" w:hAnsi="Calibri" w:cs="Times New Roman"/>
          <w:color w:val="38384C"/>
        </w:rPr>
        <w:t xml:space="preserve"> </w:t>
      </w:r>
      <w:r w:rsidR="00AE1A40">
        <w:rPr>
          <w:rFonts w:ascii="Calibri" w:eastAsia="Times New Roman" w:hAnsi="Calibri" w:cs="Times New Roman"/>
          <w:color w:val="38384C"/>
        </w:rPr>
        <w:t>aktywizacyjnego</w:t>
      </w:r>
    </w:p>
    <w:p w:rsidR="0084598C" w:rsidRDefault="00AE1A40" w:rsidP="00AE1A40">
      <w:pPr>
        <w:spacing w:after="0" w:line="360" w:lineRule="auto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Przyjmujący na s</w:t>
      </w:r>
      <w:r w:rsidR="008C6A66">
        <w:rPr>
          <w:rFonts w:asciiTheme="majorHAnsi" w:hAnsiTheme="majorHAnsi"/>
        </w:rPr>
        <w:t>taż</w:t>
      </w:r>
      <w:r w:rsidR="00332B65">
        <w:rPr>
          <w:rFonts w:asciiTheme="majorHAnsi" w:hAnsiTheme="majorHAnsi"/>
        </w:rPr>
        <w:t xml:space="preserve"> </w:t>
      </w:r>
      <w:r w:rsidR="0084598C" w:rsidRPr="0084598C">
        <w:rPr>
          <w:rFonts w:asciiTheme="majorHAnsi" w:hAnsiTheme="majorHAnsi"/>
        </w:rPr>
        <w:t>(nazwa</w:t>
      </w:r>
      <w:r w:rsidR="00C108F5">
        <w:rPr>
          <w:rFonts w:asciiTheme="majorHAnsi" w:hAnsiTheme="majorHAnsi"/>
        </w:rPr>
        <w:t xml:space="preserve"> firmy, </w:t>
      </w:r>
      <w:r w:rsidR="00332B65">
        <w:rPr>
          <w:rFonts w:asciiTheme="majorHAnsi" w:hAnsiTheme="majorHAnsi"/>
        </w:rPr>
        <w:t>adres</w:t>
      </w:r>
      <w:r w:rsidR="0084598C" w:rsidRPr="0084598C">
        <w:rPr>
          <w:rFonts w:asciiTheme="majorHAnsi" w:hAnsiTheme="majorHAnsi"/>
        </w:rPr>
        <w:t>)</w:t>
      </w:r>
      <w:r w:rsidR="00C108F5">
        <w:rPr>
          <w:rFonts w:asciiTheme="majorHAnsi" w:hAnsiTheme="majorHAnsi"/>
        </w:rPr>
        <w:t xml:space="preserve">: </w:t>
      </w:r>
      <w:r w:rsidR="00332B65">
        <w:rPr>
          <w:rFonts w:asciiTheme="majorHAnsi" w:hAnsiTheme="majorHAnsi"/>
        </w:rPr>
        <w:t>………</w:t>
      </w:r>
      <w:r w:rsidR="00F75E2F">
        <w:rPr>
          <w:rFonts w:asciiTheme="majorHAnsi" w:hAnsiTheme="majorHAnsi"/>
        </w:rPr>
        <w:t>…………………………………………………………</w:t>
      </w:r>
      <w:r w:rsidR="00C108F5">
        <w:rPr>
          <w:rFonts w:asciiTheme="majorHAnsi" w:hAnsiTheme="majorHAnsi"/>
        </w:rPr>
        <w:t>………………………………………………………………………………………….</w:t>
      </w:r>
    </w:p>
    <w:p w:rsidR="0084598C" w:rsidRPr="0084598C" w:rsidRDefault="0084598C" w:rsidP="00AE1A40">
      <w:pPr>
        <w:spacing w:after="0" w:line="360" w:lineRule="auto"/>
        <w:jc w:val="left"/>
        <w:rPr>
          <w:rFonts w:asciiTheme="majorHAnsi" w:hAnsiTheme="majorHAnsi"/>
        </w:rPr>
      </w:pPr>
      <w:r w:rsidRPr="0084598C">
        <w:rPr>
          <w:rFonts w:asciiTheme="majorHAnsi" w:hAnsiTheme="majorHAnsi"/>
        </w:rPr>
        <w:t xml:space="preserve">Imię i nazwisko </w:t>
      </w:r>
      <w:r w:rsidRPr="0084598C">
        <w:rPr>
          <w:rFonts w:asciiTheme="majorHAnsi" w:hAnsiTheme="majorHAnsi"/>
          <w:color w:val="000000"/>
        </w:rPr>
        <w:t>Uczestnika</w:t>
      </w:r>
      <w:r w:rsidR="00332B65" w:rsidRPr="00332B65">
        <w:rPr>
          <w:rFonts w:asciiTheme="majorHAnsi" w:hAnsiTheme="majorHAnsi"/>
          <w:color w:val="000000"/>
        </w:rPr>
        <w:t>/-</w:t>
      </w:r>
      <w:proofErr w:type="spellStart"/>
      <w:r w:rsidR="00332B65" w:rsidRPr="00332B65">
        <w:rPr>
          <w:rFonts w:asciiTheme="majorHAnsi" w:hAnsiTheme="majorHAnsi"/>
          <w:color w:val="000000"/>
        </w:rPr>
        <w:t>czki</w:t>
      </w:r>
      <w:proofErr w:type="spellEnd"/>
      <w:r w:rsidRPr="0084598C">
        <w:rPr>
          <w:rFonts w:asciiTheme="majorHAnsi" w:hAnsiTheme="majorHAnsi"/>
          <w:color w:val="000000"/>
        </w:rPr>
        <w:t xml:space="preserve"> Projektu</w:t>
      </w:r>
      <w:r w:rsidRPr="0084598C">
        <w:rPr>
          <w:rFonts w:asciiTheme="majorHAnsi" w:hAnsiTheme="majorHAnsi"/>
        </w:rPr>
        <w:t xml:space="preserve"> …………………………………………………….………………………………</w:t>
      </w:r>
      <w:r w:rsidR="00AE1A40">
        <w:rPr>
          <w:rFonts w:asciiTheme="majorHAnsi" w:hAnsiTheme="majorHAnsi"/>
        </w:rPr>
        <w:t>…</w:t>
      </w:r>
      <w:r w:rsidRPr="0084598C">
        <w:rPr>
          <w:rFonts w:asciiTheme="majorHAnsi" w:hAnsiTheme="majorHAnsi"/>
        </w:rPr>
        <w:t>…</w:t>
      </w:r>
    </w:p>
    <w:p w:rsidR="0084598C" w:rsidRPr="0084598C" w:rsidRDefault="00F75E2F" w:rsidP="00AE1A40">
      <w:pPr>
        <w:spacing w:after="0" w:line="36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Okres odbywania S</w:t>
      </w:r>
      <w:r w:rsidR="0084598C" w:rsidRPr="0084598C">
        <w:rPr>
          <w:rFonts w:asciiTheme="majorHAnsi" w:hAnsiTheme="majorHAnsi"/>
        </w:rPr>
        <w:t>tażu</w:t>
      </w:r>
      <w:r w:rsidR="00332B65">
        <w:rPr>
          <w:rFonts w:asciiTheme="majorHAnsi" w:hAnsiTheme="majorHAnsi"/>
        </w:rPr>
        <w:t xml:space="preserve"> </w:t>
      </w:r>
      <w:r w:rsidR="00AE1A40">
        <w:rPr>
          <w:rFonts w:asciiTheme="majorHAnsi" w:hAnsiTheme="majorHAnsi"/>
        </w:rPr>
        <w:t>aktywizacyjnego ……………………………….</w:t>
      </w:r>
      <w:r w:rsidR="00C108F5">
        <w:rPr>
          <w:rFonts w:asciiTheme="majorHAnsi" w:hAnsiTheme="majorHAnsi"/>
        </w:rPr>
        <w:t>…………………………..……………………………….</w:t>
      </w:r>
    </w:p>
    <w:p w:rsidR="0084598C" w:rsidRPr="0084598C" w:rsidRDefault="0084598C" w:rsidP="00AE1A40">
      <w:pPr>
        <w:spacing w:after="0" w:line="360" w:lineRule="auto"/>
        <w:jc w:val="left"/>
        <w:rPr>
          <w:rFonts w:asciiTheme="majorHAnsi" w:hAnsiTheme="majorHAnsi"/>
        </w:rPr>
      </w:pPr>
      <w:r w:rsidRPr="0084598C">
        <w:rPr>
          <w:rFonts w:asciiTheme="majorHAnsi" w:hAnsiTheme="majorHAnsi"/>
        </w:rPr>
        <w:t>Nazwa stanowiska …………………………………………………………………………………………………………………...</w:t>
      </w:r>
      <w:r w:rsidR="000B6459">
        <w:rPr>
          <w:rFonts w:asciiTheme="majorHAnsi" w:hAnsiTheme="majorHAnsi"/>
        </w:rPr>
        <w:t>............</w:t>
      </w:r>
    </w:p>
    <w:p w:rsidR="0084598C" w:rsidRDefault="0084598C" w:rsidP="0084598C">
      <w:pPr>
        <w:spacing w:after="0" w:line="240" w:lineRule="auto"/>
        <w:jc w:val="left"/>
        <w:rPr>
          <w:rFonts w:asciiTheme="majorHAnsi" w:hAnsiTheme="majorHAnsi"/>
        </w:rPr>
      </w:pPr>
    </w:p>
    <w:p w:rsidR="00F75E2F" w:rsidRPr="0084598C" w:rsidRDefault="00F75E2F" w:rsidP="0084598C">
      <w:pPr>
        <w:spacing w:after="0" w:line="240" w:lineRule="auto"/>
        <w:jc w:val="left"/>
        <w:rPr>
          <w:rFonts w:asciiTheme="majorHAnsi" w:hAnsiTheme="majorHAnsi"/>
        </w:rPr>
      </w:pPr>
    </w:p>
    <w:p w:rsidR="0084598C" w:rsidRPr="0084598C" w:rsidRDefault="0084598C" w:rsidP="0084598C">
      <w:pPr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>Opis zadań</w:t>
      </w:r>
      <w:r w:rsidR="00F75E2F">
        <w:rPr>
          <w:rFonts w:asciiTheme="majorHAnsi" w:eastAsia="Calibri" w:hAnsiTheme="majorHAnsi" w:cs="Times New Roman"/>
        </w:rPr>
        <w:t>,</w:t>
      </w:r>
      <w:r w:rsidRPr="0084598C">
        <w:rPr>
          <w:rFonts w:asciiTheme="majorHAnsi" w:eastAsia="Calibri" w:hAnsiTheme="majorHAnsi" w:cs="Times New Roman"/>
        </w:rPr>
        <w:t xml:space="preserve"> </w:t>
      </w:r>
      <w:r w:rsidR="00F75E2F">
        <w:rPr>
          <w:rFonts w:asciiTheme="majorHAnsi" w:eastAsia="Calibri" w:hAnsiTheme="majorHAnsi" w:cs="Times New Roman"/>
        </w:rPr>
        <w:t>jakie będą wykonywane w ramach S</w:t>
      </w:r>
      <w:r w:rsidRPr="0084598C">
        <w:rPr>
          <w:rFonts w:asciiTheme="majorHAnsi" w:eastAsia="Calibri" w:hAnsiTheme="majorHAnsi" w:cs="Times New Roman"/>
        </w:rPr>
        <w:t>tażu</w:t>
      </w:r>
      <w:r w:rsidR="00980FAE">
        <w:rPr>
          <w:rFonts w:asciiTheme="majorHAnsi" w:eastAsia="Calibri" w:hAnsiTheme="majorHAnsi" w:cs="Times New Roman"/>
        </w:rPr>
        <w:t xml:space="preserve"> aktywizacyjnego</w:t>
      </w:r>
      <w:r w:rsidR="000B6459">
        <w:rPr>
          <w:rFonts w:asciiTheme="majorHAnsi" w:eastAsia="Calibri" w:hAnsiTheme="majorHAnsi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F1866" w:rsidRPr="0084598C" w:rsidTr="00EF18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1866" w:rsidRPr="0084598C" w:rsidRDefault="00EF1866" w:rsidP="00AE1A4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AE1A40">
              <w:rPr>
                <w:rFonts w:asciiTheme="majorHAnsi" w:eastAsia="Times New Roman" w:hAnsiTheme="majorHAnsi" w:cs="Times New Roman"/>
                <w:b/>
                <w:sz w:val="24"/>
              </w:rPr>
              <w:t>Rodzaj wykonywanych czynności i zadań</w:t>
            </w:r>
          </w:p>
        </w:tc>
      </w:tr>
      <w:tr w:rsidR="00EF1866" w:rsidRPr="0084598C" w:rsidTr="00EF1866">
        <w:trPr>
          <w:trHeight w:val="44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66" w:rsidRDefault="00EF1866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  <w:bookmarkStart w:id="0" w:name="_GoBack"/>
            <w:bookmarkEnd w:id="0"/>
          </w:p>
          <w:p w:rsidR="00AE1A40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  <w:p w:rsidR="00AE1A40" w:rsidRPr="0084598C" w:rsidRDefault="00AE1A40" w:rsidP="0084598C">
            <w:pPr>
              <w:rPr>
                <w:rFonts w:asciiTheme="majorHAnsi" w:eastAsia="Times New Roman" w:hAnsiTheme="majorHAnsi" w:cs="Times New Roman"/>
                <w:color w:val="00B050"/>
              </w:rPr>
            </w:pPr>
          </w:p>
        </w:tc>
      </w:tr>
    </w:tbl>
    <w:p w:rsidR="000B6459" w:rsidRDefault="000B6459" w:rsidP="0084598C">
      <w:pPr>
        <w:rPr>
          <w:rFonts w:asciiTheme="majorHAnsi" w:eastAsia="Calibri" w:hAnsiTheme="majorHAnsi" w:cs="Times New Roman"/>
        </w:rPr>
      </w:pPr>
    </w:p>
    <w:p w:rsidR="00F75E2F" w:rsidRDefault="00F75E2F" w:rsidP="0084598C">
      <w:pPr>
        <w:rPr>
          <w:rFonts w:asciiTheme="majorHAnsi" w:eastAsia="Calibri" w:hAnsiTheme="majorHAnsi" w:cs="Times New Roman"/>
        </w:rPr>
      </w:pPr>
    </w:p>
    <w:p w:rsidR="00AE1A40" w:rsidRDefault="00AE1A40" w:rsidP="0084598C">
      <w:pPr>
        <w:rPr>
          <w:rFonts w:asciiTheme="majorHAnsi" w:eastAsia="Calibri" w:hAnsiTheme="majorHAnsi" w:cs="Times New Roman"/>
        </w:rPr>
      </w:pPr>
    </w:p>
    <w:p w:rsidR="005E411E" w:rsidRDefault="005E411E" w:rsidP="0084598C">
      <w:pPr>
        <w:rPr>
          <w:rFonts w:asciiTheme="majorHAnsi" w:eastAsia="Calibri" w:hAnsiTheme="majorHAnsi" w:cs="Times New Roman"/>
        </w:rPr>
      </w:pPr>
    </w:p>
    <w:p w:rsidR="0084598C" w:rsidRPr="0084598C" w:rsidRDefault="0084598C" w:rsidP="0084598C">
      <w:pPr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>Rodzaj uzyskanych kwalifikacji lub umiejętności zawodowych:</w:t>
      </w:r>
    </w:p>
    <w:p w:rsidR="0084598C" w:rsidRPr="0084598C" w:rsidRDefault="0084598C" w:rsidP="0084598C">
      <w:pPr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:rsidR="0084598C" w:rsidRPr="0084598C" w:rsidRDefault="0084598C" w:rsidP="0084598C">
      <w:pPr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:rsidR="0084598C" w:rsidRPr="0084598C" w:rsidRDefault="0084598C" w:rsidP="0084598C">
      <w:pPr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………………………………………………………………………………………………………………………………………………</w:t>
      </w:r>
    </w:p>
    <w:p w:rsidR="00F75E2F" w:rsidRPr="0084598C" w:rsidRDefault="00F75E2F" w:rsidP="0084598C">
      <w:pPr>
        <w:rPr>
          <w:rFonts w:asciiTheme="majorHAnsi" w:eastAsia="Calibri" w:hAnsiTheme="majorHAnsi" w:cs="Times New Roman"/>
        </w:rPr>
      </w:pPr>
    </w:p>
    <w:p w:rsidR="0084598C" w:rsidRPr="0084598C" w:rsidRDefault="0084598C" w:rsidP="0084598C">
      <w:pPr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 xml:space="preserve">Strony zgodnie oświadczają, że realizacja ww. programu umożliwi </w:t>
      </w:r>
      <w:r w:rsidRPr="0084598C">
        <w:rPr>
          <w:rFonts w:asciiTheme="majorHAnsi" w:eastAsia="Calibri" w:hAnsiTheme="majorHAnsi" w:cs="Times New Roman"/>
          <w:color w:val="000000"/>
        </w:rPr>
        <w:t>Uczestnikowi</w:t>
      </w:r>
      <w:r w:rsidR="000B6459" w:rsidRPr="000B6459">
        <w:rPr>
          <w:rFonts w:asciiTheme="majorHAnsi" w:eastAsia="Calibri" w:hAnsiTheme="majorHAnsi" w:cs="Times New Roman"/>
          <w:color w:val="000000"/>
        </w:rPr>
        <w:t>/-</w:t>
      </w:r>
      <w:proofErr w:type="spellStart"/>
      <w:r w:rsidR="000B6459" w:rsidRPr="000B6459">
        <w:rPr>
          <w:rFonts w:asciiTheme="majorHAnsi" w:eastAsia="Calibri" w:hAnsiTheme="majorHAnsi" w:cs="Times New Roman"/>
          <w:color w:val="000000"/>
        </w:rPr>
        <w:t>czce</w:t>
      </w:r>
      <w:proofErr w:type="spellEnd"/>
      <w:r w:rsidRPr="0084598C">
        <w:rPr>
          <w:rFonts w:asciiTheme="majorHAnsi" w:eastAsia="Calibri" w:hAnsiTheme="majorHAnsi" w:cs="Times New Roman"/>
          <w:color w:val="000000"/>
        </w:rPr>
        <w:t xml:space="preserve"> Projektu</w:t>
      </w:r>
      <w:r w:rsidRPr="0084598C">
        <w:rPr>
          <w:rFonts w:asciiTheme="majorHAnsi" w:eastAsia="Calibri" w:hAnsiTheme="majorHAnsi" w:cs="Times New Roman"/>
        </w:rPr>
        <w:t xml:space="preserve"> samodzielne wykonywanie pracy na </w:t>
      </w:r>
      <w:r w:rsidR="00F75E2F">
        <w:rPr>
          <w:rFonts w:asciiTheme="majorHAnsi" w:eastAsia="Calibri" w:hAnsiTheme="majorHAnsi" w:cs="Times New Roman"/>
        </w:rPr>
        <w:t>danym stanowisku po ukończeniu S</w:t>
      </w:r>
      <w:r w:rsidRPr="0084598C">
        <w:rPr>
          <w:rFonts w:asciiTheme="majorHAnsi" w:eastAsia="Calibri" w:hAnsiTheme="majorHAnsi" w:cs="Times New Roman"/>
        </w:rPr>
        <w:t>tażu</w:t>
      </w:r>
      <w:r w:rsidR="000B6459">
        <w:rPr>
          <w:rFonts w:asciiTheme="majorHAnsi" w:eastAsia="Calibri" w:hAnsiTheme="majorHAnsi" w:cs="Times New Roman"/>
        </w:rPr>
        <w:t xml:space="preserve"> </w:t>
      </w:r>
      <w:r w:rsidR="00AE1A40">
        <w:rPr>
          <w:rFonts w:asciiTheme="majorHAnsi" w:eastAsia="Calibri" w:hAnsiTheme="majorHAnsi" w:cs="Times New Roman"/>
        </w:rPr>
        <w:t>aktywizacyjnego</w:t>
      </w:r>
      <w:r w:rsidR="000B6459">
        <w:rPr>
          <w:rFonts w:asciiTheme="majorHAnsi" w:eastAsia="Calibri" w:hAnsiTheme="majorHAnsi" w:cs="Times New Roman"/>
        </w:rPr>
        <w:t>.</w:t>
      </w:r>
      <w:r w:rsidRPr="0084598C">
        <w:rPr>
          <w:rFonts w:asciiTheme="majorHAnsi" w:eastAsia="Calibri" w:hAnsiTheme="majorHAnsi" w:cs="Times New Roman"/>
        </w:rPr>
        <w:t xml:space="preserve"> Zmiana programu może nastąpić wyłącznie w formie pisemnej w postaci aneksu do umowy. Potwierdzeniem nabytych kwalifikacji </w:t>
      </w:r>
      <w:r w:rsidR="001D7C2F">
        <w:rPr>
          <w:rFonts w:asciiTheme="majorHAnsi" w:eastAsia="Calibri" w:hAnsiTheme="majorHAnsi" w:cs="Times New Roman"/>
        </w:rPr>
        <w:t>i umiejętności zawodowych jest O</w:t>
      </w:r>
      <w:r w:rsidRPr="0084598C">
        <w:rPr>
          <w:rFonts w:asciiTheme="majorHAnsi" w:eastAsia="Calibri" w:hAnsiTheme="majorHAnsi" w:cs="Times New Roman"/>
        </w:rPr>
        <w:t>pinia o </w:t>
      </w:r>
      <w:r w:rsidRPr="0084598C">
        <w:rPr>
          <w:rFonts w:asciiTheme="majorHAnsi" w:eastAsia="Calibri" w:hAnsiTheme="majorHAnsi" w:cs="Times New Roman"/>
          <w:color w:val="000000"/>
        </w:rPr>
        <w:t>Uczestniku</w:t>
      </w:r>
      <w:r w:rsidR="000B6459" w:rsidRPr="000B6459">
        <w:rPr>
          <w:rFonts w:asciiTheme="majorHAnsi" w:eastAsia="Calibri" w:hAnsiTheme="majorHAnsi" w:cs="Times New Roman"/>
          <w:color w:val="000000"/>
        </w:rPr>
        <w:t>/-</w:t>
      </w:r>
      <w:proofErr w:type="spellStart"/>
      <w:r w:rsidR="000B6459" w:rsidRPr="000B6459">
        <w:rPr>
          <w:rFonts w:asciiTheme="majorHAnsi" w:eastAsia="Calibri" w:hAnsiTheme="majorHAnsi" w:cs="Times New Roman"/>
          <w:color w:val="000000"/>
        </w:rPr>
        <w:t>czce</w:t>
      </w:r>
      <w:proofErr w:type="spellEnd"/>
      <w:r w:rsidRPr="0084598C">
        <w:rPr>
          <w:rFonts w:asciiTheme="majorHAnsi" w:eastAsia="Calibri" w:hAnsiTheme="majorHAnsi" w:cs="Times New Roman"/>
          <w:color w:val="000000"/>
        </w:rPr>
        <w:t xml:space="preserve"> Projektu</w:t>
      </w:r>
      <w:r w:rsidRPr="0084598C">
        <w:rPr>
          <w:rFonts w:asciiTheme="majorHAnsi" w:eastAsia="Calibri" w:hAnsiTheme="majorHAnsi" w:cs="Times New Roman"/>
        </w:rPr>
        <w:t xml:space="preserve">. </w:t>
      </w:r>
    </w:p>
    <w:p w:rsidR="0084598C" w:rsidRDefault="0084598C" w:rsidP="0084598C">
      <w:pPr>
        <w:rPr>
          <w:rFonts w:asciiTheme="majorHAnsi" w:eastAsia="Calibri" w:hAnsiTheme="majorHAnsi" w:cs="Times New Roman"/>
        </w:rPr>
      </w:pPr>
    </w:p>
    <w:p w:rsidR="00C108F5" w:rsidRPr="0084598C" w:rsidRDefault="00C108F5" w:rsidP="0084598C">
      <w:pPr>
        <w:rPr>
          <w:rFonts w:asciiTheme="majorHAnsi" w:eastAsia="Calibri" w:hAnsiTheme="majorHAnsi" w:cs="Times New Roman"/>
        </w:rPr>
      </w:pPr>
    </w:p>
    <w:p w:rsidR="0084598C" w:rsidRPr="0084598C" w:rsidRDefault="0084598C" w:rsidP="00AE1A40">
      <w:pPr>
        <w:spacing w:after="0" w:line="240" w:lineRule="auto"/>
        <w:jc w:val="left"/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 xml:space="preserve"> ……………………………..………</w:t>
      </w:r>
      <w:r w:rsidRPr="0084598C">
        <w:rPr>
          <w:rFonts w:asciiTheme="majorHAnsi" w:eastAsia="Calibri" w:hAnsiTheme="majorHAnsi" w:cs="Times New Roman"/>
        </w:rPr>
        <w:tab/>
        <w:t xml:space="preserve">                                 </w:t>
      </w:r>
      <w:r w:rsidRPr="0084598C">
        <w:rPr>
          <w:rFonts w:asciiTheme="majorHAnsi" w:eastAsia="Calibri" w:hAnsiTheme="majorHAnsi" w:cs="Times New Roman"/>
        </w:rPr>
        <w:tab/>
      </w:r>
      <w:r w:rsidRPr="0084598C">
        <w:rPr>
          <w:rFonts w:asciiTheme="majorHAnsi" w:eastAsia="Calibri" w:hAnsiTheme="majorHAnsi" w:cs="Times New Roman"/>
        </w:rPr>
        <w:tab/>
      </w:r>
      <w:r w:rsidRPr="0084598C">
        <w:rPr>
          <w:rFonts w:asciiTheme="majorHAnsi" w:eastAsia="Calibri" w:hAnsiTheme="majorHAnsi" w:cs="Times New Roman"/>
        </w:rPr>
        <w:tab/>
      </w:r>
      <w:r w:rsidRPr="0084598C">
        <w:rPr>
          <w:rFonts w:asciiTheme="majorHAnsi" w:eastAsia="Calibri" w:hAnsiTheme="majorHAnsi" w:cs="Times New Roman"/>
        </w:rPr>
        <w:tab/>
      </w:r>
      <w:r w:rsidRPr="0084598C">
        <w:rPr>
          <w:rFonts w:asciiTheme="majorHAnsi" w:eastAsia="Calibri" w:hAnsiTheme="majorHAnsi" w:cs="Times New Roman"/>
        </w:rPr>
        <w:tab/>
      </w:r>
    </w:p>
    <w:p w:rsidR="0084598C" w:rsidRPr="0084598C" w:rsidRDefault="0084598C" w:rsidP="00AE1A40">
      <w:pPr>
        <w:spacing w:after="0" w:line="240" w:lineRule="auto"/>
        <w:jc w:val="left"/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>Podpis Opiekuna</w:t>
      </w:r>
      <w:r w:rsidR="00393485">
        <w:rPr>
          <w:rFonts w:asciiTheme="majorHAnsi" w:eastAsia="Calibri" w:hAnsiTheme="majorHAnsi" w:cs="Times New Roman"/>
        </w:rPr>
        <w:t>/-ki</w:t>
      </w:r>
      <w:r w:rsidR="00C108F5">
        <w:rPr>
          <w:rFonts w:asciiTheme="majorHAnsi" w:eastAsia="Calibri" w:hAnsiTheme="majorHAnsi" w:cs="Times New Roman"/>
        </w:rPr>
        <w:t xml:space="preserve"> </w:t>
      </w:r>
      <w:r w:rsidR="00AE1A40">
        <w:rPr>
          <w:rFonts w:asciiTheme="majorHAnsi" w:eastAsia="Calibri" w:hAnsiTheme="majorHAnsi" w:cs="Times New Roman"/>
        </w:rPr>
        <w:t>stażu</w:t>
      </w:r>
    </w:p>
    <w:p w:rsidR="0084598C" w:rsidRPr="0084598C" w:rsidRDefault="0084598C" w:rsidP="0084598C">
      <w:pPr>
        <w:jc w:val="left"/>
        <w:rPr>
          <w:rFonts w:asciiTheme="majorHAnsi" w:eastAsia="Calibri" w:hAnsiTheme="majorHAnsi" w:cs="Times New Roman"/>
        </w:rPr>
      </w:pPr>
    </w:p>
    <w:p w:rsidR="0084598C" w:rsidRDefault="0084598C" w:rsidP="0084598C">
      <w:pPr>
        <w:jc w:val="left"/>
        <w:rPr>
          <w:rFonts w:asciiTheme="majorHAnsi" w:eastAsia="Calibri" w:hAnsiTheme="majorHAnsi" w:cs="Times New Roman"/>
        </w:rPr>
      </w:pPr>
    </w:p>
    <w:p w:rsidR="00AE1A40" w:rsidRPr="0084598C" w:rsidRDefault="00AE1A40" w:rsidP="0084598C">
      <w:pPr>
        <w:jc w:val="left"/>
        <w:rPr>
          <w:rFonts w:asciiTheme="majorHAnsi" w:eastAsia="Calibri" w:hAnsiTheme="majorHAnsi" w:cs="Times New Roman"/>
        </w:rPr>
      </w:pPr>
    </w:p>
    <w:p w:rsidR="00AE1A40" w:rsidRDefault="0084598C" w:rsidP="00AE1A40">
      <w:pPr>
        <w:spacing w:after="0" w:line="240" w:lineRule="auto"/>
        <w:jc w:val="left"/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>……………………………………………………..</w:t>
      </w:r>
      <w:r w:rsidRPr="0084598C">
        <w:rPr>
          <w:rFonts w:asciiTheme="majorHAnsi" w:eastAsia="Calibri" w:hAnsiTheme="majorHAnsi" w:cs="Times New Roman"/>
        </w:rPr>
        <w:tab/>
        <w:t xml:space="preserve">                                 </w:t>
      </w:r>
      <w:r w:rsidRPr="0084598C">
        <w:rPr>
          <w:rFonts w:asciiTheme="majorHAnsi" w:eastAsia="Calibri" w:hAnsiTheme="majorHAnsi" w:cs="Times New Roman"/>
        </w:rPr>
        <w:tab/>
      </w:r>
    </w:p>
    <w:p w:rsidR="00AE1A40" w:rsidRDefault="00AE1A40" w:rsidP="00AE1A40">
      <w:pPr>
        <w:spacing w:after="0" w:line="240" w:lineRule="auto"/>
        <w:jc w:val="left"/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>Pod</w:t>
      </w:r>
      <w:r>
        <w:rPr>
          <w:rFonts w:asciiTheme="majorHAnsi" w:eastAsia="Calibri" w:hAnsiTheme="majorHAnsi" w:cs="Times New Roman"/>
        </w:rPr>
        <w:t>pis i pieczęć Przyjmującego na staż</w:t>
      </w:r>
    </w:p>
    <w:p w:rsidR="00AE1A40" w:rsidRDefault="00AE1A40" w:rsidP="0084598C">
      <w:pPr>
        <w:spacing w:line="240" w:lineRule="auto"/>
        <w:jc w:val="left"/>
        <w:rPr>
          <w:rFonts w:asciiTheme="majorHAnsi" w:eastAsia="Calibri" w:hAnsiTheme="majorHAnsi" w:cs="Times New Roman"/>
        </w:rPr>
      </w:pPr>
    </w:p>
    <w:p w:rsidR="00AE1A40" w:rsidRDefault="00AE1A40" w:rsidP="0084598C">
      <w:pPr>
        <w:spacing w:line="240" w:lineRule="auto"/>
        <w:jc w:val="left"/>
        <w:rPr>
          <w:rFonts w:asciiTheme="majorHAnsi" w:eastAsia="Calibri" w:hAnsiTheme="majorHAnsi" w:cs="Times New Roman"/>
        </w:rPr>
      </w:pPr>
    </w:p>
    <w:p w:rsidR="00AE1A40" w:rsidRDefault="00AE1A40" w:rsidP="0084598C">
      <w:pPr>
        <w:spacing w:line="240" w:lineRule="auto"/>
        <w:jc w:val="left"/>
        <w:rPr>
          <w:rFonts w:asciiTheme="majorHAnsi" w:eastAsia="Calibri" w:hAnsiTheme="majorHAnsi" w:cs="Times New Roman"/>
        </w:rPr>
      </w:pPr>
    </w:p>
    <w:p w:rsidR="0084598C" w:rsidRPr="0084598C" w:rsidRDefault="0084598C" w:rsidP="00AE1A40">
      <w:pPr>
        <w:spacing w:after="0" w:line="240" w:lineRule="auto"/>
        <w:jc w:val="left"/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>……………………………………………………..</w:t>
      </w:r>
    </w:p>
    <w:p w:rsidR="0084598C" w:rsidRPr="0084598C" w:rsidRDefault="0084598C" w:rsidP="00AE1A40">
      <w:pPr>
        <w:tabs>
          <w:tab w:val="left" w:pos="5954"/>
        </w:tabs>
        <w:spacing w:after="0"/>
        <w:jc w:val="left"/>
        <w:rPr>
          <w:rFonts w:asciiTheme="majorHAnsi" w:eastAsia="Calibri" w:hAnsiTheme="majorHAnsi" w:cs="Times New Roman"/>
        </w:rPr>
      </w:pPr>
      <w:r w:rsidRPr="0084598C">
        <w:rPr>
          <w:rFonts w:asciiTheme="majorHAnsi" w:eastAsia="Calibri" w:hAnsiTheme="majorHAnsi" w:cs="Times New Roman"/>
        </w:rPr>
        <w:t xml:space="preserve">Podpis i pieczęć </w:t>
      </w:r>
      <w:r w:rsidR="00AE1A40">
        <w:rPr>
          <w:rFonts w:asciiTheme="majorHAnsi" w:eastAsia="Calibri" w:hAnsiTheme="majorHAnsi" w:cs="Times New Roman"/>
        </w:rPr>
        <w:t>przedstawiciela Uczelni</w:t>
      </w:r>
    </w:p>
    <w:p w:rsidR="0084598C" w:rsidRPr="0084598C" w:rsidRDefault="0084598C" w:rsidP="0084598C">
      <w:pPr>
        <w:rPr>
          <w:rFonts w:asciiTheme="majorHAnsi" w:hAnsiTheme="majorHAnsi"/>
        </w:rPr>
      </w:pPr>
    </w:p>
    <w:sectPr w:rsidR="0084598C" w:rsidRPr="0084598C" w:rsidSect="00AE1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1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B8" w:rsidRDefault="00E77AB8" w:rsidP="0096319C">
      <w:pPr>
        <w:spacing w:after="0" w:line="240" w:lineRule="auto"/>
      </w:pPr>
      <w:r>
        <w:separator/>
      </w:r>
    </w:p>
  </w:endnote>
  <w:endnote w:type="continuationSeparator" w:id="0">
    <w:p w:rsidR="00E77AB8" w:rsidRDefault="00E77AB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40" w:rsidRPr="00A000D5" w:rsidRDefault="003C1DF7" w:rsidP="00AE1A40">
    <w:pPr>
      <w:spacing w:after="0"/>
      <w:ind w:hanging="142"/>
      <w:rPr>
        <w:rFonts w:asciiTheme="majorHAnsi" w:eastAsia="Times New Roman" w:hAnsiTheme="majorHAnsi" w:cstheme="minorHAnsi"/>
        <w:bCs/>
        <w:sz w:val="20"/>
        <w:szCs w:val="20"/>
        <w:lang w:eastAsia="pl-PL"/>
      </w:rPr>
    </w:pPr>
    <w:r w:rsidRPr="003C1DF7">
      <w:rPr>
        <w:rFonts w:asciiTheme="majorHAnsi" w:eastAsia="Times New Roman" w:hAnsiTheme="majorHAnsi"/>
        <w:bCs/>
        <w:noProof/>
        <w:sz w:val="24"/>
        <w:szCs w:val="24"/>
        <w:lang w:eastAsia="pl-PL"/>
      </w:rPr>
      <w:pict>
        <v:shape id="Minus 9" o:spid="_x0000_s4098" style="position:absolute;left:0;text-align:left;margin-left:300.95pt;margin-top:6.25pt;width:63.7pt;height:19.3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Pr="003C1DF7">
      <w:rPr>
        <w:rFonts w:asciiTheme="majorHAnsi" w:eastAsia="Times New Roman" w:hAnsiTheme="majorHAnsi"/>
        <w:bCs/>
        <w:noProof/>
        <w:sz w:val="24"/>
        <w:szCs w:val="24"/>
        <w:lang w:eastAsia="pl-PL"/>
      </w:rPr>
      <w:pict>
        <v:shape id="Minus 10" o:spid="_x0000_s4097" style="position:absolute;left:0;text-align:left;margin-left:159.5pt;margin-top:6.2pt;width:63.7pt;height:19.3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="00AE1A40"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>Z</w:t>
    </w:r>
    <w:r w:rsidR="00AE1A40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espół ds. Studentów </w:t>
    </w:r>
    <w:proofErr w:type="gramStart"/>
    <w:r w:rsidR="00AE1A40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Niepełnosprawnych </w:t>
    </w:r>
    <w:r w:rsidR="00AE1A40"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    </w:t>
    </w:r>
    <w:r w:rsidR="00AE1A40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="00AE1A40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>DS</w:t>
    </w:r>
    <w:proofErr w:type="gramEnd"/>
    <w:r w:rsidR="00AE1A40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nr 11, ul. Gagarina 33            </w:t>
    </w:r>
    <w:r w:rsidR="00AE1A40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="00FC06CF">
      <w:rPr>
        <w:rFonts w:asciiTheme="majorHAnsi" w:eastAsia="Times New Roman" w:hAnsiTheme="majorHAnsi" w:cstheme="minorHAnsi"/>
        <w:sz w:val="20"/>
        <w:szCs w:val="20"/>
        <w:lang w:eastAsia="pl-PL"/>
      </w:rPr>
      <w:t>BON</w:t>
    </w:r>
    <w:r w:rsidR="00AE1A40" w:rsidRPr="00A000D5">
      <w:rPr>
        <w:rFonts w:asciiTheme="majorHAnsi" w:eastAsia="Times New Roman" w:hAnsiTheme="majorHAnsi" w:cstheme="minorHAnsi"/>
        <w:sz w:val="20"/>
        <w:szCs w:val="20"/>
        <w:lang w:eastAsia="pl-PL"/>
      </w:rPr>
      <w:t>@umk.pl</w:t>
    </w:r>
  </w:p>
  <w:p w:rsidR="00AE1A40" w:rsidRPr="00A000D5" w:rsidRDefault="00AE1A40" w:rsidP="00AE1A40">
    <w:pPr>
      <w:spacing w:after="0"/>
      <w:ind w:left="-142" w:hanging="142"/>
      <w:rPr>
        <w:rFonts w:asciiTheme="majorHAnsi" w:eastAsia="Times New Roman" w:hAnsiTheme="majorHAnsi" w:cstheme="minorHAnsi"/>
        <w:sz w:val="20"/>
        <w:szCs w:val="20"/>
        <w:lang w:eastAsia="pl-PL"/>
      </w:rPr>
    </w:pP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</w:t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Uniwersytet Mikołaja </w:t>
    </w:r>
    <w:proofErr w:type="gramStart"/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Kopernika           </w:t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  <w:t xml:space="preserve">         </w:t>
    </w: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</w:t>
    </w:r>
    <w:r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>87-100 Toruń</w:t>
    </w:r>
    <w:proofErr w:type="gramEnd"/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  <w:t xml:space="preserve">        </w:t>
    </w: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  </w:t>
    </w:r>
    <w:r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</w:t>
    </w:r>
    <w:r w:rsidR="00566F0E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tel. </w:t>
    </w:r>
    <w:r w:rsidRPr="00200350">
      <w:rPr>
        <w:rFonts w:asciiTheme="majorHAnsi" w:eastAsia="Times New Roman" w:hAnsiTheme="majorHAnsi" w:cstheme="minorHAnsi"/>
        <w:sz w:val="20"/>
        <w:szCs w:val="20"/>
        <w:lang w:eastAsia="pl-PL"/>
      </w:rPr>
      <w:t>(</w:t>
    </w:r>
    <w:r w:rsidRPr="00A000D5">
      <w:rPr>
        <w:rFonts w:asciiTheme="majorHAnsi" w:eastAsia="Times New Roman" w:hAnsiTheme="majorHAnsi" w:cstheme="minorHAnsi"/>
        <w:sz w:val="20"/>
        <w:szCs w:val="20"/>
        <w:lang w:eastAsia="pl-PL"/>
      </w:rPr>
      <w:t>56</w:t>
    </w:r>
    <w:r w:rsidRPr="00200350">
      <w:rPr>
        <w:rFonts w:asciiTheme="majorHAnsi" w:eastAsia="Times New Roman" w:hAnsiTheme="majorHAnsi" w:cstheme="minorHAnsi"/>
        <w:sz w:val="20"/>
        <w:szCs w:val="20"/>
        <w:lang w:eastAsia="pl-PL"/>
      </w:rPr>
      <w:t>)</w:t>
    </w:r>
    <w:r w:rsidRPr="00A000D5">
      <w:rPr>
        <w:rFonts w:asciiTheme="majorHAnsi" w:eastAsia="Times New Roman" w:hAnsiTheme="majorHAnsi" w:cstheme="minorHAnsi"/>
        <w:sz w:val="20"/>
        <w:szCs w:val="20"/>
        <w:lang w:eastAsia="pl-PL"/>
      </w:rPr>
      <w:t xml:space="preserve"> 611 - 49 - 83</w:t>
    </w:r>
  </w:p>
  <w:p w:rsidR="00B84DF7" w:rsidRPr="00AE1A40" w:rsidRDefault="00B84DF7" w:rsidP="00AE1A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E9" w:rsidRDefault="000535A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-59055</wp:posOffset>
          </wp:positionH>
          <wp:positionV relativeFrom="bottomMargin">
            <wp:posOffset>20955</wp:posOffset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B8" w:rsidRDefault="00E77AB8" w:rsidP="0096319C">
      <w:pPr>
        <w:spacing w:after="0" w:line="240" w:lineRule="auto"/>
      </w:pPr>
      <w:r>
        <w:separator/>
      </w:r>
    </w:p>
  </w:footnote>
  <w:footnote w:type="continuationSeparator" w:id="0">
    <w:p w:rsidR="00E77AB8" w:rsidRDefault="00E77AB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CD" w:rsidRDefault="00221E51">
    <w:pPr>
      <w:pStyle w:val="Nagwek"/>
    </w:pPr>
    <w:r w:rsidRPr="00221E51">
      <w:rPr>
        <w:noProof/>
        <w:lang w:eastAsia="pl-P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page">
            <wp:posOffset>3348990</wp:posOffset>
          </wp:positionH>
          <wp:positionV relativeFrom="page">
            <wp:posOffset>152400</wp:posOffset>
          </wp:positionV>
          <wp:extent cx="1763395" cy="1089660"/>
          <wp:effectExtent l="19050" t="0" r="8255" b="0"/>
          <wp:wrapSquare wrapText="bothSides"/>
          <wp:docPr id="4" name="Obraz 4" descr="PFRON_wersja_uzupelniajaca_achrom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uzupelniajaca_achrom 2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DF7" w:rsidRPr="003C1DF7">
      <w:rPr>
        <w:noProof/>
        <w:sz w:val="48"/>
        <w:lang w:eastAsia="pl-PL"/>
      </w:rPr>
      <w:pict>
        <v:group id="Grupa 2" o:spid="_x0000_s4099" style="position:absolute;left:0;text-align:left;margin-left:-20.65pt;margin-top:-66.55pt;width:484.35pt;height:85.35pt;z-index:251681792;mso-position-horizontal-relative:text;mso-position-vertical-relative:text" coordorigin="910,631" coordsize="9687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MCAgICAgMCAgIDAwMDBAYEBAQEBAgGBgUGCQgKCgkI&#10;CQkKDA8MCgsOCwkJDRENDg8QEBEQCgwSExIQEw8QEBD/2wBDAQMDAwQDBAgEBAgQCwkLEBAQEBAQ&#10;EBAQEBAQEBAQEBAQEBAQEBAQEBAQEBAQEBAQEBAQEBAQEBAQEBAQEBAQEBD/wAARCAOhCL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zV/wUe/5M&#10;x+If/cJ/9OtpX0rXg37dvhDUvG/7JHxL0bSp7aKe20pNXdrhmVDDY3EV5MoKqTvMdu4UYwWKglRl&#10;gDW5+EtFFFBoFFFFABRRRQAUUUUAFFFFAHpX7Mn/ACcl8KP+x40L/wBL4a/oJr8Jf2EvCGm+N/2t&#10;/hpo2qz3MUFtqr6ujW7Krmaxt5byFSWUjYZLdAwxkqWAKnDD92qCJBRRRQ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5rwZ8Mvht8Oftn/Cvfh74a8L/ANoeX9s/sbSbey+0eXu2eZ5SLv273xnONzY6mul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alt="logo UMK poziom czarno-biale CMYK-page-0" style="position:absolute;left:910;top:631;width:3955;height: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mEHCAAAA2gAAAA8AAABkcnMvZG93bnJldi54bWxEj92KwjAUhO8F3yEcYW9EUxdRqU1F/IF1&#10;76w+wKE5ttXmpDTRdt9+syDs5TAz3zDJpje1eFHrKssKZtMIBHFudcWFguvlOFmBcB5ZY22ZFPyQ&#10;g006HCQYa9vxmV6ZL0SAsItRQel9E0vp8pIMuqltiIN3s61BH2RbSN1iF+Cmlp9RtJAGKw4LJTa0&#10;Kyl/ZE+jYHncn+YH/230XWbja3Wzu241V+pj1G/XIDz1/j/8bn9pBQv4uxJu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lphBwgAAANoAAAAPAAAAAAAAAAAAAAAAAJ8C&#10;AABkcnMvZG93bnJldi54bWxQSwUGAAAAAAQABAD3AAAAjgMAAAAA&#10;">
            <v:imagedata r:id="rId2" o:title="logo UMK poziom czarno-biale CMYK-page-0"/>
          </v:shape>
          <v:shape id="Picture 3" o:spid="_x0000_s4100" type="#_x0000_t75" alt="grasz w staz- prace masz2" style="position:absolute;left:7895;top:631;width:2702;height:17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1RV3CAAAA2gAAAA8AAABkcnMvZG93bnJldi54bWxEj0FrwkAUhO9C/8PyBG+6sZQqqZtgC4Vi&#10;CxJj74/sMwnJvg27W43/3i0IHoeZ+YbZ5KPpxZmcby0rWC4SEMSV1S3XCo7l53wNwgdkjb1lUnAl&#10;D3n2NNlgqu2FCzofQi0ihH2KCpoQhlRKXzVk0C/sQBy9k3UGQ5SultrhJcJNL5+T5FUabDkuNDjQ&#10;R0NVd/gzCn5ffvbvhXXfRpfjVhZlt5PLTqnZdNy+gQg0hkf43v7SClbwf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UVdwgAAANoAAAAPAAAAAAAAAAAAAAAAAJ8C&#10;AABkcnMvZG93bnJldi54bWxQSwUGAAAAAAQABAD3AAAAjgMAAAAA&#10;">
            <v:imagedata r:id="rId3" o:title="grasz w staz- prace masz2" croptop="8157f" cropbottom="16008f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E9" w:rsidRDefault="000535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-953770</wp:posOffset>
          </wp:positionH>
          <wp:positionV relativeFrom="paragraph">
            <wp:posOffset>-1066165</wp:posOffset>
          </wp:positionV>
          <wp:extent cx="7667505" cy="121814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_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218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598C"/>
    <w:rsid w:val="00023C97"/>
    <w:rsid w:val="000535A2"/>
    <w:rsid w:val="000B6459"/>
    <w:rsid w:val="000F6C5B"/>
    <w:rsid w:val="0010027F"/>
    <w:rsid w:val="00103CA1"/>
    <w:rsid w:val="00104E56"/>
    <w:rsid w:val="00113BDE"/>
    <w:rsid w:val="00132E52"/>
    <w:rsid w:val="00134CF6"/>
    <w:rsid w:val="00135CDB"/>
    <w:rsid w:val="00142081"/>
    <w:rsid w:val="0014349E"/>
    <w:rsid w:val="00147904"/>
    <w:rsid w:val="00152470"/>
    <w:rsid w:val="00165A85"/>
    <w:rsid w:val="001823DC"/>
    <w:rsid w:val="00185556"/>
    <w:rsid w:val="001C7150"/>
    <w:rsid w:val="001D7C2F"/>
    <w:rsid w:val="001E32D3"/>
    <w:rsid w:val="002006AF"/>
    <w:rsid w:val="002013DC"/>
    <w:rsid w:val="00202452"/>
    <w:rsid w:val="00210155"/>
    <w:rsid w:val="00221E51"/>
    <w:rsid w:val="00225642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05A07"/>
    <w:rsid w:val="00332B65"/>
    <w:rsid w:val="00353167"/>
    <w:rsid w:val="00356B6B"/>
    <w:rsid w:val="003603CD"/>
    <w:rsid w:val="003619E5"/>
    <w:rsid w:val="003643C2"/>
    <w:rsid w:val="00364E8F"/>
    <w:rsid w:val="00366C59"/>
    <w:rsid w:val="00375EE8"/>
    <w:rsid w:val="00393485"/>
    <w:rsid w:val="003A6ED0"/>
    <w:rsid w:val="003B027A"/>
    <w:rsid w:val="003C1DF7"/>
    <w:rsid w:val="003F1462"/>
    <w:rsid w:val="0040263C"/>
    <w:rsid w:val="00414448"/>
    <w:rsid w:val="00421D64"/>
    <w:rsid w:val="004300F0"/>
    <w:rsid w:val="00430AB6"/>
    <w:rsid w:val="00447A39"/>
    <w:rsid w:val="0048785C"/>
    <w:rsid w:val="00490ECE"/>
    <w:rsid w:val="00496017"/>
    <w:rsid w:val="004A517F"/>
    <w:rsid w:val="004B17AB"/>
    <w:rsid w:val="004F03CC"/>
    <w:rsid w:val="005060CA"/>
    <w:rsid w:val="00516465"/>
    <w:rsid w:val="00522C07"/>
    <w:rsid w:val="0052492A"/>
    <w:rsid w:val="005521D4"/>
    <w:rsid w:val="00566F0E"/>
    <w:rsid w:val="00576A5D"/>
    <w:rsid w:val="0058040C"/>
    <w:rsid w:val="00585731"/>
    <w:rsid w:val="005926F1"/>
    <w:rsid w:val="005A50E8"/>
    <w:rsid w:val="005C57C3"/>
    <w:rsid w:val="005E411E"/>
    <w:rsid w:val="005F4B04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301D"/>
    <w:rsid w:val="006D65F4"/>
    <w:rsid w:val="006D6ED9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5719"/>
    <w:rsid w:val="00796D03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04847"/>
    <w:rsid w:val="00817834"/>
    <w:rsid w:val="00824E38"/>
    <w:rsid w:val="008255E0"/>
    <w:rsid w:val="00832971"/>
    <w:rsid w:val="008416B8"/>
    <w:rsid w:val="008441A9"/>
    <w:rsid w:val="0084598C"/>
    <w:rsid w:val="00847A41"/>
    <w:rsid w:val="00894FA8"/>
    <w:rsid w:val="008A282A"/>
    <w:rsid w:val="008B669C"/>
    <w:rsid w:val="008C1EA0"/>
    <w:rsid w:val="008C6A66"/>
    <w:rsid w:val="0090038F"/>
    <w:rsid w:val="0091326E"/>
    <w:rsid w:val="0091454B"/>
    <w:rsid w:val="0092122C"/>
    <w:rsid w:val="00925055"/>
    <w:rsid w:val="009316CC"/>
    <w:rsid w:val="0096319C"/>
    <w:rsid w:val="0096662C"/>
    <w:rsid w:val="00972C51"/>
    <w:rsid w:val="009767B1"/>
    <w:rsid w:val="00980FAE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32798"/>
    <w:rsid w:val="00A45C1F"/>
    <w:rsid w:val="00A7728D"/>
    <w:rsid w:val="00A87560"/>
    <w:rsid w:val="00A87BF4"/>
    <w:rsid w:val="00A91402"/>
    <w:rsid w:val="00A95B0C"/>
    <w:rsid w:val="00AA3F21"/>
    <w:rsid w:val="00AB459D"/>
    <w:rsid w:val="00AC6EEE"/>
    <w:rsid w:val="00AC6F71"/>
    <w:rsid w:val="00AE1A40"/>
    <w:rsid w:val="00AF2EB4"/>
    <w:rsid w:val="00B02524"/>
    <w:rsid w:val="00B04824"/>
    <w:rsid w:val="00B55616"/>
    <w:rsid w:val="00B557D4"/>
    <w:rsid w:val="00B60DD9"/>
    <w:rsid w:val="00B82960"/>
    <w:rsid w:val="00B84DF7"/>
    <w:rsid w:val="00B939F0"/>
    <w:rsid w:val="00B9403F"/>
    <w:rsid w:val="00B97811"/>
    <w:rsid w:val="00BA4B5C"/>
    <w:rsid w:val="00BB4C2A"/>
    <w:rsid w:val="00BC69A1"/>
    <w:rsid w:val="00BD26E9"/>
    <w:rsid w:val="00BD29A1"/>
    <w:rsid w:val="00BD4CE4"/>
    <w:rsid w:val="00BD58E3"/>
    <w:rsid w:val="00BD5F45"/>
    <w:rsid w:val="00BD640A"/>
    <w:rsid w:val="00C02F17"/>
    <w:rsid w:val="00C10823"/>
    <w:rsid w:val="00C108F5"/>
    <w:rsid w:val="00C244BD"/>
    <w:rsid w:val="00C36F23"/>
    <w:rsid w:val="00C64B40"/>
    <w:rsid w:val="00C663F8"/>
    <w:rsid w:val="00C70A3D"/>
    <w:rsid w:val="00C82AE0"/>
    <w:rsid w:val="00CA0CE4"/>
    <w:rsid w:val="00CA434D"/>
    <w:rsid w:val="00CE167F"/>
    <w:rsid w:val="00CE252D"/>
    <w:rsid w:val="00CE25D8"/>
    <w:rsid w:val="00CF7505"/>
    <w:rsid w:val="00D213E6"/>
    <w:rsid w:val="00D40814"/>
    <w:rsid w:val="00DA5789"/>
    <w:rsid w:val="00DA6639"/>
    <w:rsid w:val="00DB7A21"/>
    <w:rsid w:val="00DD75C9"/>
    <w:rsid w:val="00DE76E6"/>
    <w:rsid w:val="00E03C34"/>
    <w:rsid w:val="00E2088F"/>
    <w:rsid w:val="00E21C7D"/>
    <w:rsid w:val="00E358B5"/>
    <w:rsid w:val="00E45A26"/>
    <w:rsid w:val="00E77AB8"/>
    <w:rsid w:val="00E9304B"/>
    <w:rsid w:val="00EA7030"/>
    <w:rsid w:val="00EE10CE"/>
    <w:rsid w:val="00EF1866"/>
    <w:rsid w:val="00EF4C1A"/>
    <w:rsid w:val="00F172B5"/>
    <w:rsid w:val="00F24078"/>
    <w:rsid w:val="00F41864"/>
    <w:rsid w:val="00F424C3"/>
    <w:rsid w:val="00F47C7E"/>
    <w:rsid w:val="00F53079"/>
    <w:rsid w:val="00F576CF"/>
    <w:rsid w:val="00F74934"/>
    <w:rsid w:val="00F75E2F"/>
    <w:rsid w:val="00F84AE8"/>
    <w:rsid w:val="00FA3DED"/>
    <w:rsid w:val="00FA78DC"/>
    <w:rsid w:val="00FC06CF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98C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98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960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960"/>
    <w:rPr>
      <w:rFonts w:ascii="Times New Roman" w:eastAsia="Calibri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108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98C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98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960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960"/>
    <w:rPr>
      <w:rFonts w:ascii="Times New Roman" w:eastAsia="Calibri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108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ka\Desktop\DOKUMENTY%20SYSTEMOWE\system_kreski_k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9291-1376-4794-9E4F-08DEF68D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system_kreski_kolor</Template>
  <TotalTime>8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KMAKOWSKA</cp:lastModifiedBy>
  <cp:revision>9</cp:revision>
  <cp:lastPrinted>2018-02-06T09:53:00Z</cp:lastPrinted>
  <dcterms:created xsi:type="dcterms:W3CDTF">2018-02-06T09:47:00Z</dcterms:created>
  <dcterms:modified xsi:type="dcterms:W3CDTF">2020-05-29T08:24:00Z</dcterms:modified>
</cp:coreProperties>
</file>